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7" w:rsidRDefault="004B50B7" w:rsidP="004B50B7">
      <w:pPr>
        <w:jc w:val="center"/>
        <w:rPr>
          <w:sz w:val="32"/>
        </w:rPr>
      </w:pPr>
      <w:r>
        <w:rPr>
          <w:sz w:val="32"/>
        </w:rPr>
        <w:t>LANGSTONE VILLAGE HALL TRUSTEE MEETING</w:t>
      </w:r>
    </w:p>
    <w:p w:rsidR="004B50B7" w:rsidRDefault="0041043C" w:rsidP="004B50B7">
      <w:pPr>
        <w:jc w:val="center"/>
        <w:rPr>
          <w:sz w:val="32"/>
        </w:rPr>
      </w:pPr>
      <w:r>
        <w:rPr>
          <w:sz w:val="32"/>
        </w:rPr>
        <w:t>MONDAY 28</w:t>
      </w:r>
      <w:r w:rsidR="004B50B7">
        <w:rPr>
          <w:sz w:val="32"/>
          <w:vertAlign w:val="superscript"/>
        </w:rPr>
        <w:t>th</w:t>
      </w:r>
      <w:r w:rsidR="004B50B7">
        <w:rPr>
          <w:sz w:val="32"/>
        </w:rPr>
        <w:t xml:space="preserve"> </w:t>
      </w:r>
      <w:r>
        <w:rPr>
          <w:sz w:val="32"/>
        </w:rPr>
        <w:t>JANUARY 2019 at 7.0</w:t>
      </w:r>
      <w:r w:rsidR="004B50B7">
        <w:rPr>
          <w:sz w:val="32"/>
        </w:rPr>
        <w:t>0pm</w:t>
      </w:r>
    </w:p>
    <w:p w:rsidR="004B50B7" w:rsidRDefault="0041043C" w:rsidP="004B50B7">
      <w:pPr>
        <w:jc w:val="center"/>
        <w:rPr>
          <w:sz w:val="32"/>
        </w:rPr>
      </w:pPr>
      <w:r>
        <w:rPr>
          <w:sz w:val="32"/>
        </w:rPr>
        <w:t>at the home of Heather Jones</w:t>
      </w:r>
    </w:p>
    <w:p w:rsidR="0041043C" w:rsidRPr="00E50AEF" w:rsidRDefault="0041043C" w:rsidP="004B50B7">
      <w:pPr>
        <w:jc w:val="center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E3AF4" w:rsidTr="006E3AF4">
        <w:tc>
          <w:tcPr>
            <w:tcW w:w="4077" w:type="dxa"/>
          </w:tcPr>
          <w:p w:rsidR="006E3AF4" w:rsidRDefault="006E3AF4" w:rsidP="006E3AF4">
            <w:r w:rsidRPr="006E3AF4">
              <w:rPr>
                <w:b/>
              </w:rPr>
              <w:t>Present</w:t>
            </w:r>
            <w:r>
              <w:t xml:space="preserve"> </w:t>
            </w:r>
          </w:p>
          <w:p w:rsidR="006E3AF4" w:rsidRDefault="006E3AF4" w:rsidP="006E3AF4">
            <w:r>
              <w:t>Carol Bryant (Chair)</w:t>
            </w:r>
            <w:r>
              <w:tab/>
            </w:r>
          </w:p>
          <w:p w:rsidR="006E3AF4" w:rsidRDefault="006E3AF4" w:rsidP="006E3AF4">
            <w:r>
              <w:t>Eric McKeand</w:t>
            </w:r>
          </w:p>
          <w:p w:rsidR="006E3AF4" w:rsidRDefault="006E3AF4" w:rsidP="006E3AF4">
            <w:r>
              <w:t>Ynys Edwards</w:t>
            </w:r>
          </w:p>
          <w:p w:rsidR="00E50AEF" w:rsidRDefault="006E3AF4" w:rsidP="00E50AEF">
            <w:pPr>
              <w:rPr>
                <w:b/>
              </w:rPr>
            </w:pPr>
            <w:r>
              <w:t>Heather Jones (Secretary)</w:t>
            </w:r>
            <w:r w:rsidR="00E50AEF" w:rsidRPr="006E3AF4">
              <w:rPr>
                <w:b/>
              </w:rPr>
              <w:t xml:space="preserve"> </w:t>
            </w:r>
          </w:p>
          <w:p w:rsidR="00E50AEF" w:rsidRDefault="00E50AEF" w:rsidP="00E50AEF">
            <w:pPr>
              <w:rPr>
                <w:b/>
              </w:rPr>
            </w:pPr>
          </w:p>
          <w:p w:rsidR="006E3AF4" w:rsidRPr="006E3AF4" w:rsidRDefault="006E3AF4" w:rsidP="00E50AEF"/>
        </w:tc>
        <w:tc>
          <w:tcPr>
            <w:tcW w:w="5387" w:type="dxa"/>
          </w:tcPr>
          <w:p w:rsidR="00E50AEF" w:rsidRDefault="00E50AEF" w:rsidP="00E50AEF">
            <w:r w:rsidRPr="006E3AF4">
              <w:rPr>
                <w:b/>
              </w:rPr>
              <w:t>Apologies</w:t>
            </w:r>
            <w:r>
              <w:rPr>
                <w:b/>
                <w:sz w:val="32"/>
              </w:rPr>
              <w:t xml:space="preserve"> </w:t>
            </w:r>
            <w:r>
              <w:t xml:space="preserve"> </w:t>
            </w:r>
          </w:p>
          <w:p w:rsidR="00E50AEF" w:rsidRDefault="00E50AEF" w:rsidP="00E50AEF">
            <w:r>
              <w:t>Ted Jeffery (Seniors)</w:t>
            </w:r>
          </w:p>
          <w:p w:rsidR="006E3AF4" w:rsidRPr="006E3AF4" w:rsidRDefault="006E3AF4" w:rsidP="00E50AEF">
            <w:pPr>
              <w:rPr>
                <w:b/>
              </w:rPr>
            </w:pPr>
            <w:r w:rsidRPr="006E3AF4">
              <w:rPr>
                <w:b/>
              </w:rPr>
              <w:t>Absent</w:t>
            </w:r>
          </w:p>
          <w:p w:rsidR="006E3AF4" w:rsidRDefault="006E3AF4" w:rsidP="004B50B7">
            <w:r>
              <w:t xml:space="preserve">Jaron Lloyd </w:t>
            </w:r>
          </w:p>
          <w:p w:rsidR="006E3AF4" w:rsidRDefault="006E3AF4" w:rsidP="004B50B7">
            <w:r>
              <w:t>Mark Griffiths (LCC)</w:t>
            </w:r>
          </w:p>
          <w:p w:rsidR="006E3AF4" w:rsidRDefault="006E3AF4" w:rsidP="004B50B7">
            <w:proofErr w:type="spellStart"/>
            <w:r>
              <w:t>Theressa</w:t>
            </w:r>
            <w:proofErr w:type="spellEnd"/>
            <w:r>
              <w:t xml:space="preserve"> Roberts (Babes in the Wood)</w:t>
            </w:r>
          </w:p>
          <w:p w:rsidR="006E3AF4" w:rsidRDefault="006E3AF4" w:rsidP="004B50B7">
            <w:r>
              <w:t>Lorna Christofferson (Babes in the Wood)</w:t>
            </w:r>
          </w:p>
          <w:p w:rsidR="006E3AF4" w:rsidRDefault="006E3AF4" w:rsidP="004B50B7">
            <w:pPr>
              <w:rPr>
                <w:b/>
                <w:sz w:val="32"/>
              </w:rPr>
            </w:pPr>
            <w:r>
              <w:t>George Stone (Holism)</w:t>
            </w:r>
          </w:p>
        </w:tc>
      </w:tr>
    </w:tbl>
    <w:p w:rsidR="0041043C" w:rsidRDefault="0041043C" w:rsidP="004B50B7">
      <w:pPr>
        <w:rPr>
          <w:b/>
          <w:sz w:val="32"/>
        </w:rPr>
      </w:pPr>
    </w:p>
    <w:p w:rsidR="008E1B6B" w:rsidRPr="00000361" w:rsidRDefault="00980D9F" w:rsidP="00000361">
      <w:pPr>
        <w:pStyle w:val="ListParagraph"/>
        <w:numPr>
          <w:ilvl w:val="0"/>
          <w:numId w:val="1"/>
        </w:numPr>
        <w:rPr>
          <w:b/>
        </w:rPr>
      </w:pPr>
      <w:r w:rsidRPr="00000361">
        <w:rPr>
          <w:b/>
        </w:rPr>
        <w:t>The</w:t>
      </w:r>
      <w:r w:rsidR="008E1B6B" w:rsidRPr="00000361">
        <w:rPr>
          <w:b/>
        </w:rPr>
        <w:t xml:space="preserve"> minutes of</w:t>
      </w:r>
      <w:r w:rsidRPr="00000361">
        <w:rPr>
          <w:b/>
        </w:rPr>
        <w:t xml:space="preserve"> the</w:t>
      </w:r>
      <w:r w:rsidR="008E1B6B" w:rsidRPr="00000361">
        <w:rPr>
          <w:b/>
        </w:rPr>
        <w:t xml:space="preserve"> last meeting</w:t>
      </w:r>
      <w:r w:rsidRPr="00000361">
        <w:rPr>
          <w:b/>
        </w:rPr>
        <w:t xml:space="preserve"> </w:t>
      </w:r>
      <w:r w:rsidR="00C86C37">
        <w:t xml:space="preserve">held on </w:t>
      </w:r>
      <w:r w:rsidR="0041043C">
        <w:t>19</w:t>
      </w:r>
      <w:r w:rsidR="0041043C" w:rsidRPr="0041043C">
        <w:rPr>
          <w:vertAlign w:val="superscript"/>
        </w:rPr>
        <w:t>th</w:t>
      </w:r>
      <w:r w:rsidR="0041043C">
        <w:t xml:space="preserve"> November 2018</w:t>
      </w:r>
      <w:r w:rsidRPr="00000361">
        <w:t xml:space="preserve"> were approved.</w:t>
      </w:r>
    </w:p>
    <w:p w:rsidR="0041043C" w:rsidRPr="009B0563" w:rsidRDefault="008E1B6B" w:rsidP="0041043C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b/>
        </w:rPr>
      </w:pPr>
      <w:r w:rsidRPr="00000361">
        <w:rPr>
          <w:b/>
        </w:rPr>
        <w:t xml:space="preserve">Matters arising </w:t>
      </w:r>
      <w:r w:rsidRPr="00000361">
        <w:t>(not listed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7"/>
        <w:gridCol w:w="812"/>
        <w:gridCol w:w="2836"/>
        <w:gridCol w:w="1223"/>
      </w:tblGrid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563" w:rsidRDefault="009B05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563" w:rsidRDefault="009B05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563" w:rsidRDefault="009B05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563" w:rsidRDefault="009B056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563" w:rsidRDefault="009B0563">
            <w:pPr>
              <w:spacing w:after="120"/>
            </w:pPr>
            <w:r>
              <w:t>Investigate installation of PIR light outside 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563" w:rsidRDefault="009B0563">
            <w:pPr>
              <w:spacing w:after="120"/>
              <w:jc w:val="center"/>
            </w:pPr>
            <w:r>
              <w:t>Motion-activated light installed outside Kennett Room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0563" w:rsidRDefault="009B0563">
            <w:pPr>
              <w:spacing w:after="120"/>
              <w:jc w:val="center"/>
            </w:pPr>
            <w:r>
              <w:t>Closed</w:t>
            </w:r>
          </w:p>
        </w:tc>
      </w:tr>
      <w:tr w:rsidR="00D11BE8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Default="00D11BE8" w:rsidP="00CB5B69">
            <w:pPr>
              <w:spacing w:after="120"/>
            </w:pPr>
            <w:r>
              <w:t>Ascertain fees charged by other local halls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Pr="0037737F" w:rsidRDefault="00D11BE8" w:rsidP="00CB5B69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HJ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£12 per hour appears to be common rate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Closed</w:t>
            </w:r>
          </w:p>
        </w:tc>
      </w:tr>
      <w:tr w:rsidR="00D11BE8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Default="00D11BE8" w:rsidP="00CB5B69">
            <w:pPr>
              <w:spacing w:after="120"/>
            </w:pPr>
            <w:r>
              <w:t>Sort out kitchen cupboards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Pr="0037737F" w:rsidRDefault="00D11BE8" w:rsidP="00CB5B69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CB HJ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Default="00D11BE8" w:rsidP="00CB5B69">
            <w:pPr>
              <w:spacing w:after="120"/>
              <w:jc w:val="center"/>
            </w:pPr>
            <w:r>
              <w:t>Completed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BE8" w:rsidRDefault="00D11BE8" w:rsidP="00CB5B69">
            <w:pPr>
              <w:spacing w:after="120"/>
              <w:jc w:val="center"/>
            </w:pPr>
            <w:r>
              <w:t>Closed</w:t>
            </w:r>
          </w:p>
        </w:tc>
      </w:tr>
      <w:tr w:rsidR="00D11BE8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</w:pPr>
            <w:r>
              <w:t>Remove sink in Kennett Room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Pr="0037737F" w:rsidRDefault="00D11BE8" w:rsidP="00CB5B69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Completed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Closed</w:t>
            </w:r>
          </w:p>
        </w:tc>
      </w:tr>
      <w:tr w:rsidR="00D11BE8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</w:pPr>
            <w:r>
              <w:t>Move metal shelving from stage area to KR store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Pr="0037737F" w:rsidRDefault="00D11BE8" w:rsidP="00CB5B69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Completed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BE8" w:rsidRDefault="00D11BE8" w:rsidP="00CB5B69">
            <w:pPr>
              <w:spacing w:after="120"/>
              <w:jc w:val="center"/>
            </w:pPr>
            <w:r>
              <w:t>Closed</w:t>
            </w:r>
          </w:p>
        </w:tc>
      </w:tr>
      <w:tr w:rsidR="00E86551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551" w:rsidRDefault="00E86551" w:rsidP="0086291B">
            <w:pPr>
              <w:spacing w:after="120"/>
            </w:pPr>
            <w:r>
              <w:t xml:space="preserve">Continue negotiating contract with </w:t>
            </w:r>
            <w:proofErr w:type="spellStart"/>
            <w:r>
              <w:t>B</w:t>
            </w:r>
            <w:r w:rsidR="0086291B">
              <w:t>itW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551" w:rsidRPr="0037737F" w:rsidRDefault="00E86551" w:rsidP="00CB5B69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 CB JL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551" w:rsidRDefault="00E86551" w:rsidP="00CB5B69">
            <w:pPr>
              <w:spacing w:after="120"/>
              <w:jc w:val="center"/>
            </w:pPr>
            <w:r>
              <w:t>Completed. Contract agreed.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551" w:rsidRDefault="00E86551" w:rsidP="00E86551">
            <w:pPr>
              <w:spacing w:after="120"/>
              <w:jc w:val="center"/>
            </w:pPr>
            <w:r>
              <w:t>Closed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Obtain quotes to replace external uPVC door to Annexe (to match Kennett Room)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  <w:jc w:val="center"/>
            </w:pPr>
            <w:r>
              <w:t>One quote received</w:t>
            </w:r>
            <w:r w:rsidR="00044430">
              <w:t xml:space="preserve"> </w:t>
            </w:r>
            <w:r>
              <w:t>- more to be obtained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  <w:r>
              <w:t>On-going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Add minutes and accounts to 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HJ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  <w:r>
              <w:t>On-going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Contact regular bookers for class details for advertising on website and Facebook page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HJ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044430">
            <w:pPr>
              <w:spacing w:after="120"/>
              <w:jc w:val="center"/>
            </w:pPr>
            <w:r>
              <w:t>On-going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Seek out suitable grants for future works on 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CB EM HJ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044430">
            <w:pPr>
              <w:spacing w:after="120"/>
              <w:jc w:val="center"/>
            </w:pPr>
            <w:r>
              <w:t>On-going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Seek decorating materials from local companies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JL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E86551">
            <w:pPr>
              <w:spacing w:after="120"/>
              <w:jc w:val="center"/>
            </w:pPr>
            <w:r>
              <w:t>On-going</w:t>
            </w:r>
          </w:p>
        </w:tc>
      </w:tr>
      <w:tr w:rsidR="00044430" w:rsidTr="00F00A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Default="009B0563">
            <w:pPr>
              <w:spacing w:after="120"/>
            </w:pPr>
            <w:r>
              <w:t>Liaise with Tony Ford re planter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3" w:rsidRPr="0037737F" w:rsidRDefault="009B0563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9B0563">
            <w:pPr>
              <w:spacing w:after="120"/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3" w:rsidRDefault="00E86551">
            <w:pPr>
              <w:spacing w:after="120"/>
              <w:jc w:val="center"/>
            </w:pPr>
            <w:r>
              <w:t>On-going</w:t>
            </w:r>
          </w:p>
        </w:tc>
      </w:tr>
    </w:tbl>
    <w:p w:rsidR="00337DE6" w:rsidRDefault="00337DE6" w:rsidP="00337DE6">
      <w:pPr>
        <w:rPr>
          <w:b/>
        </w:rPr>
      </w:pPr>
    </w:p>
    <w:p w:rsidR="00CE6387" w:rsidRDefault="00CE6387">
      <w:pPr>
        <w:rPr>
          <w:b/>
        </w:rPr>
      </w:pPr>
      <w:r>
        <w:rPr>
          <w:b/>
        </w:rPr>
        <w:br w:type="page"/>
      </w:r>
    </w:p>
    <w:p w:rsidR="008E1B6B" w:rsidRPr="00337DE6" w:rsidRDefault="008E1B6B" w:rsidP="00337DE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337DE6">
        <w:rPr>
          <w:b/>
        </w:rPr>
        <w:lastRenderedPageBreak/>
        <w:t>Treasurer’s report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1275"/>
      </w:tblGrid>
      <w:tr w:rsidR="00EC6A32" w:rsidRPr="00687EE3" w:rsidTr="00460B68">
        <w:trPr>
          <w:trHeight w:val="291"/>
        </w:trPr>
        <w:tc>
          <w:tcPr>
            <w:tcW w:w="5844" w:type="dxa"/>
          </w:tcPr>
          <w:p w:rsidR="00EC6A32" w:rsidRPr="00687EE3" w:rsidRDefault="00EC6A32" w:rsidP="00000361">
            <w:r w:rsidRPr="00687EE3">
              <w:t>Current account</w:t>
            </w:r>
            <w:r w:rsidRPr="00687EE3">
              <w:tab/>
            </w:r>
          </w:p>
        </w:tc>
        <w:tc>
          <w:tcPr>
            <w:tcW w:w="1275" w:type="dxa"/>
          </w:tcPr>
          <w:p w:rsidR="00EC6A32" w:rsidRPr="00687EE3" w:rsidRDefault="0037737F" w:rsidP="00687EE3">
            <w:pPr>
              <w:jc w:val="right"/>
            </w:pPr>
            <w:r>
              <w:t>4,840</w:t>
            </w:r>
          </w:p>
        </w:tc>
      </w:tr>
      <w:tr w:rsidR="00EC6A32" w:rsidRPr="00687EE3" w:rsidTr="00460B68">
        <w:trPr>
          <w:trHeight w:val="280"/>
        </w:trPr>
        <w:tc>
          <w:tcPr>
            <w:tcW w:w="5844" w:type="dxa"/>
          </w:tcPr>
          <w:p w:rsidR="00EC6A32" w:rsidRPr="00687EE3" w:rsidRDefault="00EC6A32" w:rsidP="00000361">
            <w:r w:rsidRPr="00687EE3">
              <w:t>Business account</w:t>
            </w:r>
          </w:p>
        </w:tc>
        <w:tc>
          <w:tcPr>
            <w:tcW w:w="1275" w:type="dxa"/>
          </w:tcPr>
          <w:p w:rsidR="00EC6A32" w:rsidRPr="00687EE3" w:rsidRDefault="0037737F" w:rsidP="00687EE3">
            <w:pPr>
              <w:jc w:val="right"/>
            </w:pPr>
            <w:r>
              <w:t>2,572</w:t>
            </w:r>
          </w:p>
        </w:tc>
      </w:tr>
      <w:tr w:rsidR="00512C4E" w:rsidRPr="00687EE3" w:rsidTr="00460B68">
        <w:trPr>
          <w:trHeight w:val="271"/>
        </w:trPr>
        <w:tc>
          <w:tcPr>
            <w:tcW w:w="5844" w:type="dxa"/>
          </w:tcPr>
          <w:p w:rsidR="00512C4E" w:rsidRDefault="00512C4E" w:rsidP="00000361">
            <w:pPr>
              <w:rPr>
                <w:b/>
              </w:rPr>
            </w:pPr>
            <w:r>
              <w:rPr>
                <w:b/>
              </w:rPr>
              <w:t>Total funds available</w:t>
            </w:r>
          </w:p>
        </w:tc>
        <w:tc>
          <w:tcPr>
            <w:tcW w:w="1275" w:type="dxa"/>
          </w:tcPr>
          <w:p w:rsidR="00512C4E" w:rsidRDefault="0037737F" w:rsidP="00687EE3">
            <w:pPr>
              <w:jc w:val="right"/>
              <w:rPr>
                <w:b/>
              </w:rPr>
            </w:pPr>
            <w:r>
              <w:rPr>
                <w:b/>
              </w:rPr>
              <w:t>7,412</w:t>
            </w:r>
          </w:p>
        </w:tc>
      </w:tr>
    </w:tbl>
    <w:p w:rsidR="00512C4E" w:rsidRDefault="0037737F" w:rsidP="0086291B">
      <w:pPr>
        <w:spacing w:before="120"/>
        <w:ind w:left="357"/>
      </w:pPr>
      <w:r>
        <w:t>One invoic</w:t>
      </w:r>
      <w:r w:rsidR="00F00A7F">
        <w:t>e (Helen O’Grady D</w:t>
      </w:r>
      <w:r>
        <w:t>rama) outstanding and due to be paid.</w:t>
      </w:r>
    </w:p>
    <w:p w:rsidR="0037737F" w:rsidRDefault="0037737F" w:rsidP="0086291B">
      <w:pPr>
        <w:ind w:left="357"/>
      </w:pPr>
      <w:r>
        <w:t>Expenditure likely to be around £800 per month.  Around £5k should be available at end April.</w:t>
      </w:r>
    </w:p>
    <w:p w:rsidR="00A43342" w:rsidRDefault="00A43342" w:rsidP="0086291B">
      <w:pPr>
        <w:ind w:left="357"/>
      </w:pPr>
      <w:r>
        <w:t>Eric had submitted the annual Charity Commission return.</w:t>
      </w:r>
    </w:p>
    <w:p w:rsidR="00A43342" w:rsidRDefault="00A43342" w:rsidP="0086291B">
      <w:pPr>
        <w:ind w:left="357"/>
      </w:pPr>
      <w:r>
        <w:t>Monmouthshire CC energy grants – the CC was going out to tender for installation of lighting in 5 halls.  This may be given as a grant to halls instead.</w:t>
      </w:r>
    </w:p>
    <w:p w:rsidR="0086291B" w:rsidRDefault="0086291B" w:rsidP="00F81252">
      <w:pPr>
        <w:ind w:left="357"/>
      </w:pPr>
      <w:r w:rsidRPr="0086291B">
        <w:t xml:space="preserve">Eric was authorised to purchase a </w:t>
      </w:r>
      <w:r>
        <w:t>new vacuum cleaner for the hall</w:t>
      </w:r>
      <w:r w:rsidR="00F81252">
        <w:t>.</w:t>
      </w:r>
    </w:p>
    <w:p w:rsidR="00CE6387" w:rsidRDefault="00F81252" w:rsidP="00CE6387">
      <w:pPr>
        <w:ind w:left="357"/>
        <w:rPr>
          <w:b/>
        </w:rPr>
      </w:pPr>
      <w:r>
        <w:t>Eric to obtain quotes for new flooring for Kennett Room.</w:t>
      </w:r>
    </w:p>
    <w:p w:rsidR="00CE6387" w:rsidRDefault="00CE6387" w:rsidP="00CE6387">
      <w:pPr>
        <w:ind w:left="357"/>
        <w:rPr>
          <w:b/>
        </w:rPr>
      </w:pPr>
    </w:p>
    <w:p w:rsidR="004B50B7" w:rsidRPr="00CE6387" w:rsidRDefault="008E1B6B" w:rsidP="00CE6387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CE6387">
        <w:rPr>
          <w:b/>
        </w:rPr>
        <w:t xml:space="preserve">Booking </w:t>
      </w:r>
      <w:r w:rsidR="006A4DAE" w:rsidRPr="00CE6387">
        <w:rPr>
          <w:b/>
        </w:rPr>
        <w:t xml:space="preserve">Clerk’s </w:t>
      </w:r>
      <w:r w:rsidRPr="00CE6387">
        <w:rPr>
          <w:b/>
        </w:rPr>
        <w:t xml:space="preserve"> report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24"/>
        <w:gridCol w:w="1435"/>
        <w:gridCol w:w="1835"/>
        <w:gridCol w:w="2345"/>
        <w:gridCol w:w="756"/>
        <w:gridCol w:w="222"/>
      </w:tblGrid>
      <w:tr w:rsidR="00CB5B69" w:rsidRPr="00CB5B69" w:rsidTr="00F81252">
        <w:trPr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69" w:rsidRPr="00CB5B69" w:rsidRDefault="00CB5B69" w:rsidP="00CB5B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CE6387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en-GB"/>
              </w:rPr>
              <w:t>New one-off bookings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69" w:rsidRPr="00CB5B69" w:rsidRDefault="00CB5B69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69" w:rsidRPr="00CB5B69" w:rsidRDefault="00CB5B69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69" w:rsidRPr="00CB5B69" w:rsidRDefault="00CB5B69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B69" w:rsidRPr="00CB5B69" w:rsidRDefault="00CB5B69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£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Room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Hussein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</w:t>
            </w: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irthday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 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Birthday 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£73.66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Karrie Spellman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Wendy Rees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Committee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20-Jul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Dawn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Holism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Both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E50A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£80+ £50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Charlie Preece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Claire Bartlett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A433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50AEF" w:rsidRPr="00CE6387" w:rsidTr="00F81252">
        <w:trPr>
          <w:gridAfter w:val="1"/>
          <w:trHeight w:val="4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E6387" w:rsidRDefault="00E50AEF" w:rsidP="00CB5B69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en-GB"/>
              </w:rPr>
            </w:pPr>
            <w:r w:rsidRPr="00CE6387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en-GB"/>
              </w:rPr>
              <w:t>New regular bookings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E6387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EF" w:rsidRPr="00CE6387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E6387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Times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Room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Mondays (not 2nd)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18:30-21:30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Clare </w:t>
            </w:r>
            <w:proofErr w:type="spellStart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Legge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Meet the Guide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</w:t>
            </w:r>
          </w:p>
        </w:tc>
      </w:tr>
      <w:tr w:rsidR="00E50AEF" w:rsidRPr="00CB5B69" w:rsidTr="00F81252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Rhi</w:t>
            </w:r>
            <w:proofErr w:type="spellEnd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Gritten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Turn'd</w:t>
            </w:r>
            <w:proofErr w:type="spellEnd"/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Up Fitness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1st Monday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LVH Trustees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Committee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CB5B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  <w:r w:rsidRPr="00E50AE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11:00-14:00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Grace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Chamier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Langstone Local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  <w:tr w:rsidR="00E50AEF" w:rsidRPr="00CB5B69" w:rsidTr="00F81252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Thursdays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16:30-19:00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Whatmore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JW School of 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AEF" w:rsidRPr="00CB5B69" w:rsidRDefault="00E50AEF" w:rsidP="00CB5B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</w:t>
            </w:r>
          </w:p>
        </w:tc>
      </w:tr>
    </w:tbl>
    <w:p w:rsidR="00F81252" w:rsidRDefault="00F81252" w:rsidP="00F81252">
      <w:pPr>
        <w:spacing w:before="120" w:after="120"/>
        <w:ind w:left="357"/>
      </w:pPr>
      <w:r w:rsidRPr="00F81252">
        <w:t>Regular Booking forms for 2019 were sent out in October.  Most have been received.  2 still missing  - Canine Club &amp; Ladies Friendship Group</w:t>
      </w:r>
      <w:r w:rsidRPr="0086291B">
        <w:t xml:space="preserve"> </w:t>
      </w:r>
    </w:p>
    <w:p w:rsidR="0037737F" w:rsidRPr="0086291B" w:rsidRDefault="0086291B" w:rsidP="00F81252">
      <w:pPr>
        <w:spacing w:before="240" w:after="120"/>
        <w:ind w:left="357"/>
      </w:pPr>
      <w:r w:rsidRPr="0086291B">
        <w:t>Eric agreed to send Heather a copy of the hall licence.</w:t>
      </w:r>
      <w:r>
        <w:t xml:space="preserve">  This is to be displayed at the hall.</w:t>
      </w:r>
    </w:p>
    <w:p w:rsidR="0086291B" w:rsidRDefault="00F81252" w:rsidP="00F81252">
      <w:pPr>
        <w:spacing w:after="120"/>
        <w:ind w:left="357"/>
      </w:pPr>
      <w:r>
        <w:t>Eric to supply Heather with measurements of the hall.</w:t>
      </w:r>
    </w:p>
    <w:p w:rsidR="00F81252" w:rsidRPr="0086291B" w:rsidRDefault="00F81252" w:rsidP="00F81252">
      <w:pPr>
        <w:spacing w:after="120"/>
        <w:ind w:left="357"/>
      </w:pPr>
      <w:r>
        <w:t>The invoices produced by Hallmaster at the end of December had been accurate.  Eric to work with Heather to develop auto-invoicing via Hallmaster.</w:t>
      </w:r>
    </w:p>
    <w:p w:rsidR="00153524" w:rsidRDefault="00A43342" w:rsidP="00153524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>
        <w:rPr>
          <w:b/>
        </w:rPr>
        <w:t>Babes in the Wood (</w:t>
      </w:r>
      <w:proofErr w:type="spellStart"/>
      <w:r>
        <w:rPr>
          <w:b/>
        </w:rPr>
        <w:t>Bi</w:t>
      </w:r>
      <w:r w:rsidR="00153524">
        <w:rPr>
          <w:b/>
        </w:rPr>
        <w:t>W</w:t>
      </w:r>
      <w:proofErr w:type="spellEnd"/>
      <w:r w:rsidR="00153524">
        <w:rPr>
          <w:b/>
        </w:rPr>
        <w:t>)</w:t>
      </w:r>
    </w:p>
    <w:p w:rsidR="00A43342" w:rsidRDefault="00A43342" w:rsidP="00A43342">
      <w:pPr>
        <w:spacing w:after="120"/>
        <w:ind w:left="357"/>
      </w:pPr>
      <w:r>
        <w:t xml:space="preserve">A contract had been agreed. Eric to send a copy to Heather.  </w:t>
      </w:r>
    </w:p>
    <w:p w:rsidR="00A43342" w:rsidRDefault="00A43342" w:rsidP="00A43342">
      <w:pPr>
        <w:spacing w:after="120"/>
        <w:ind w:left="357"/>
      </w:pPr>
      <w:r>
        <w:t xml:space="preserve">An agreement had been arranged for Moo Music to set up at 12:45 on Mondays whilst </w:t>
      </w:r>
      <w:proofErr w:type="spellStart"/>
      <w:r>
        <w:t>BiW</w:t>
      </w:r>
      <w:proofErr w:type="spellEnd"/>
      <w:r>
        <w:t xml:space="preserve"> were clearing away.  </w:t>
      </w:r>
    </w:p>
    <w:p w:rsidR="00A43342" w:rsidRPr="00000361" w:rsidRDefault="00A43342" w:rsidP="00A4334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000361">
        <w:rPr>
          <w:b/>
        </w:rPr>
        <w:t>Maintenance</w:t>
      </w:r>
      <w:r>
        <w:rPr>
          <w:b/>
        </w:rPr>
        <w:t>/H&amp;S</w:t>
      </w:r>
      <w:r w:rsidRPr="00000361">
        <w:rPr>
          <w:b/>
        </w:rPr>
        <w:t xml:space="preserve"> Matters</w:t>
      </w:r>
    </w:p>
    <w:p w:rsidR="00A43342" w:rsidRDefault="00A43342" w:rsidP="00A43342">
      <w:pPr>
        <w:ind w:left="357"/>
      </w:pPr>
      <w:r>
        <w:t>The wooden ramp into the annexe had started to collapse.  Eric to repair.</w:t>
      </w:r>
    </w:p>
    <w:p w:rsidR="00A43342" w:rsidRDefault="00A43342" w:rsidP="00A43342">
      <w:pPr>
        <w:ind w:left="357"/>
      </w:pPr>
      <w:r>
        <w:t>Kitchen window needs repairing – Eric to obtain quotes.</w:t>
      </w:r>
    </w:p>
    <w:p w:rsidR="00A43342" w:rsidRDefault="00A43342" w:rsidP="00A43342">
      <w:pPr>
        <w:spacing w:after="120"/>
        <w:ind w:left="360"/>
      </w:pPr>
      <w:r>
        <w:t>An e-learning resource is available free from the insurer providing information for users to understand their responsibilities.  Eric to assess and forward link.</w:t>
      </w:r>
    </w:p>
    <w:p w:rsidR="00B77D5F" w:rsidRDefault="00B77D5F" w:rsidP="00153524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53524">
        <w:rPr>
          <w:b/>
        </w:rPr>
        <w:lastRenderedPageBreak/>
        <w:t>Accidents/Security/Complaints</w:t>
      </w:r>
    </w:p>
    <w:p w:rsidR="000C6EFA" w:rsidRPr="000C6EFA" w:rsidRDefault="000C6EFA" w:rsidP="000C6EFA">
      <w:pPr>
        <w:spacing w:after="120"/>
        <w:ind w:left="357"/>
      </w:pPr>
      <w:r w:rsidRPr="000C6EFA">
        <w:t>None</w:t>
      </w:r>
    </w:p>
    <w:p w:rsidR="007B1678" w:rsidRDefault="008E1B6B" w:rsidP="005B116D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 w:rsidRPr="00000361">
        <w:rPr>
          <w:b/>
        </w:rPr>
        <w:t>Refurbishments</w:t>
      </w:r>
      <w:r w:rsidR="00000361" w:rsidRPr="00000361">
        <w:rPr>
          <w:b/>
        </w:rPr>
        <w:t xml:space="preserve"> / Improvements</w:t>
      </w:r>
      <w:r w:rsidR="00061C30">
        <w:rPr>
          <w:b/>
        </w:rPr>
        <w:t xml:space="preserve"> </w:t>
      </w:r>
    </w:p>
    <w:p w:rsidR="000C6EFA" w:rsidRDefault="000C6EFA" w:rsidP="000C6EFA">
      <w:pPr>
        <w:spacing w:after="120"/>
        <w:ind w:left="357"/>
      </w:pPr>
      <w:r>
        <w:t>The hall is to be painted in magnolia silk paint to allow marks to be wiped off.  Carol &amp; Eric to meet with decorator.  Painting to take place in school holidays.</w:t>
      </w:r>
    </w:p>
    <w:p w:rsidR="000C6EFA" w:rsidRDefault="000C6EFA" w:rsidP="000C6EFA">
      <w:pPr>
        <w:spacing w:after="120"/>
        <w:ind w:left="357"/>
      </w:pPr>
      <w:r>
        <w:t>Eric to speak to builder re constructing storage units.</w:t>
      </w:r>
    </w:p>
    <w:p w:rsidR="000C6EFA" w:rsidRPr="00A43342" w:rsidRDefault="000C6EFA" w:rsidP="000C6EFA">
      <w:pPr>
        <w:spacing w:after="120"/>
        <w:ind w:left="357"/>
      </w:pPr>
      <w:r>
        <w:t>Timber strip across floor join had broken – Eric to replace with aluminium strip.</w:t>
      </w:r>
    </w:p>
    <w:p w:rsidR="000C6EFA" w:rsidRDefault="000C6EFA" w:rsidP="000C6EFA">
      <w:pPr>
        <w:spacing w:after="120"/>
        <w:ind w:left="360"/>
      </w:pPr>
      <w:r>
        <w:t xml:space="preserve">The planter, with a floral design, should be ready by early March.  It would be made of </w:t>
      </w:r>
      <w:proofErr w:type="spellStart"/>
      <w:r>
        <w:t>glavanised</w:t>
      </w:r>
      <w:proofErr w:type="spellEnd"/>
      <w:r>
        <w:t xml:space="preserve"> steel with etched finish.  </w:t>
      </w:r>
    </w:p>
    <w:p w:rsidR="00A55AE2" w:rsidRDefault="008E1B6B" w:rsidP="000C6EF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b/>
        </w:rPr>
      </w:pPr>
      <w:r w:rsidRPr="00B86538">
        <w:rPr>
          <w:b/>
        </w:rPr>
        <w:t>Date of next meeting</w:t>
      </w:r>
      <w:r w:rsidR="00A63F21">
        <w:rPr>
          <w:b/>
        </w:rPr>
        <w:t xml:space="preserve"> </w:t>
      </w:r>
    </w:p>
    <w:p w:rsidR="00427BD3" w:rsidRDefault="000C6EFA" w:rsidP="00A55AE2">
      <w:pPr>
        <w:spacing w:after="120"/>
        <w:ind w:left="360"/>
      </w:pPr>
      <w:r>
        <w:t>4</w:t>
      </w:r>
      <w:r w:rsidRPr="000C6EFA">
        <w:rPr>
          <w:vertAlign w:val="superscript"/>
        </w:rPr>
        <w:t>th</w:t>
      </w:r>
      <w:r>
        <w:t xml:space="preserve"> </w:t>
      </w:r>
      <w:r w:rsidR="00DB331B">
        <w:t>March</w:t>
      </w:r>
      <w:r w:rsidR="00A55AE2">
        <w:t xml:space="preserve"> 2019</w:t>
      </w:r>
      <w:r>
        <w:t xml:space="preserve"> in Main Hall</w:t>
      </w:r>
      <w:r w:rsidR="00A55AE2">
        <w:t xml:space="preserve"> at 7pm</w:t>
      </w:r>
      <w:r>
        <w:t xml:space="preserve">.  </w:t>
      </w:r>
    </w:p>
    <w:p w:rsidR="000C6EFA" w:rsidRDefault="000C6EFA" w:rsidP="00A55AE2">
      <w:pPr>
        <w:spacing w:after="120"/>
        <w:ind w:left="360"/>
      </w:pPr>
      <w:r>
        <w:t>(Future meetings will take place on the first Monday of the month at 7pm</w:t>
      </w:r>
      <w:r w:rsidR="00DB331B">
        <w:t xml:space="preserve"> </w:t>
      </w:r>
      <w:bookmarkStart w:id="0" w:name="_GoBack"/>
      <w:bookmarkEnd w:id="0"/>
      <w:r>
        <w:t>in the Main Hall)</w:t>
      </w:r>
    </w:p>
    <w:p w:rsidR="00852396" w:rsidRDefault="00852396" w:rsidP="00A55AE2">
      <w:pPr>
        <w:spacing w:after="120"/>
        <w:ind w:left="360"/>
      </w:pPr>
    </w:p>
    <w:p w:rsidR="00852396" w:rsidRPr="00852396" w:rsidRDefault="00852396" w:rsidP="00852396">
      <w:pPr>
        <w:spacing w:after="120"/>
        <w:ind w:left="360"/>
        <w:jc w:val="center"/>
        <w:rPr>
          <w:b/>
          <w:sz w:val="32"/>
        </w:rPr>
      </w:pPr>
      <w:r w:rsidRPr="00852396">
        <w:rPr>
          <w:b/>
          <w:sz w:val="32"/>
        </w:rPr>
        <w:t>ACTIONS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992"/>
        <w:gridCol w:w="1365"/>
      </w:tblGrid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B6" w:rsidRDefault="00F166B6" w:rsidP="00F00A7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B6" w:rsidRDefault="00F166B6" w:rsidP="00F00A7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B6" w:rsidRDefault="00F166B6" w:rsidP="00F00A7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Obtain quotes to replace external uPVC door to Annexe (to match Kennett Room)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Add minutes and accounts to website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HJ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Contact regular bookers for class details for advertising on website and Facebook 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HJ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Seek out suitable grants for future works on hall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CB EM HJ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Seek decorating materials from local companies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JL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Default="00F166B6" w:rsidP="00F00A7F">
            <w:pPr>
              <w:spacing w:after="120"/>
            </w:pPr>
            <w:r>
              <w:t>Liaise with Tony Ford re planter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 w:rsidRPr="0037737F"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  <w:r>
              <w:t>On-going</w:t>
            </w: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P</w:t>
            </w:r>
            <w:r w:rsidRPr="0086291B">
              <w:t xml:space="preserve">urchase a </w:t>
            </w:r>
            <w:r>
              <w:t>new vacuum cleaner for the hall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Obtain quotes for new flooring for Kennett Room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Pr="0037737F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S</w:t>
            </w:r>
            <w:r w:rsidRPr="0086291B">
              <w:t>end Heather a copy of the hall licence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166B6">
            <w:pPr>
              <w:spacing w:after="120"/>
            </w:pPr>
            <w:r>
              <w:t xml:space="preserve">Supply Heather with hall measurements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Eric to work with Heather to develop auto-invoicing via Hallmaster.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 HJ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 xml:space="preserve">send a copy of </w:t>
            </w:r>
            <w:proofErr w:type="spellStart"/>
            <w:r>
              <w:t>BiW</w:t>
            </w:r>
            <w:proofErr w:type="spellEnd"/>
            <w:r>
              <w:t xml:space="preserve"> contract to Heather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Repair wooden ramp into the annexe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</w:pPr>
            <w:r>
              <w:t>Eric to obtain quotes to repair kitchen window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166B6">
            <w:pPr>
              <w:spacing w:after="120"/>
            </w:pPr>
            <w:r>
              <w:t>Eric to assess e-learning resource from the insurer and forward link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166B6">
            <w:pPr>
              <w:spacing w:after="120"/>
            </w:pPr>
            <w:r>
              <w:t>Meet with decorator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 CB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166B6">
            <w:pPr>
              <w:spacing w:after="120"/>
            </w:pPr>
            <w:r>
              <w:t>Speak to builder re constructing storage units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  <w:tr w:rsidR="00F166B6" w:rsidTr="00F166B6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166B6">
            <w:pPr>
              <w:spacing w:after="120"/>
            </w:pPr>
            <w:r>
              <w:t>Replace timber strip across floor join with aluminium strip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B6" w:rsidRDefault="00F166B6" w:rsidP="00F00A7F">
            <w:pPr>
              <w:spacing w:after="120"/>
              <w:jc w:val="center"/>
            </w:pPr>
          </w:p>
        </w:tc>
      </w:tr>
    </w:tbl>
    <w:p w:rsidR="00F00A7F" w:rsidRPr="00A55AE2" w:rsidRDefault="00F00A7F" w:rsidP="00F166B6">
      <w:pPr>
        <w:spacing w:after="120"/>
        <w:rPr>
          <w:b/>
        </w:rPr>
      </w:pPr>
    </w:p>
    <w:sectPr w:rsidR="00F00A7F" w:rsidRPr="00A55AE2" w:rsidSect="00E50AEF">
      <w:pgSz w:w="11900" w:h="16840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7F" w:rsidRDefault="00F00A7F" w:rsidP="0091466E">
      <w:r>
        <w:separator/>
      </w:r>
    </w:p>
  </w:endnote>
  <w:endnote w:type="continuationSeparator" w:id="0">
    <w:p w:rsidR="00F00A7F" w:rsidRDefault="00F00A7F" w:rsidP="009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7F" w:rsidRDefault="00F00A7F" w:rsidP="0091466E">
      <w:r>
        <w:separator/>
      </w:r>
    </w:p>
  </w:footnote>
  <w:footnote w:type="continuationSeparator" w:id="0">
    <w:p w:rsidR="00F00A7F" w:rsidRDefault="00F00A7F" w:rsidP="0091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09A"/>
    <w:multiLevelType w:val="hybridMultilevel"/>
    <w:tmpl w:val="F0F8EF8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C02DB7"/>
    <w:multiLevelType w:val="hybridMultilevel"/>
    <w:tmpl w:val="E7D2E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F2D37"/>
    <w:multiLevelType w:val="hybridMultilevel"/>
    <w:tmpl w:val="C1FEE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474E"/>
    <w:multiLevelType w:val="hybridMultilevel"/>
    <w:tmpl w:val="678CE6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D7573D8"/>
    <w:multiLevelType w:val="hybridMultilevel"/>
    <w:tmpl w:val="E696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B"/>
    <w:rsid w:val="00000361"/>
    <w:rsid w:val="00022646"/>
    <w:rsid w:val="00044430"/>
    <w:rsid w:val="00054CDE"/>
    <w:rsid w:val="00061C30"/>
    <w:rsid w:val="00090DD8"/>
    <w:rsid w:val="000C53BE"/>
    <w:rsid w:val="000C6EFA"/>
    <w:rsid w:val="001129B6"/>
    <w:rsid w:val="00122CA0"/>
    <w:rsid w:val="00123701"/>
    <w:rsid w:val="0014672B"/>
    <w:rsid w:val="0014750B"/>
    <w:rsid w:val="00153524"/>
    <w:rsid w:val="00177E2B"/>
    <w:rsid w:val="001953CC"/>
    <w:rsid w:val="001B21D0"/>
    <w:rsid w:val="001E7C9D"/>
    <w:rsid w:val="001F4DC3"/>
    <w:rsid w:val="002052E0"/>
    <w:rsid w:val="00214443"/>
    <w:rsid w:val="0022546D"/>
    <w:rsid w:val="00234BF7"/>
    <w:rsid w:val="00271E60"/>
    <w:rsid w:val="002B3879"/>
    <w:rsid w:val="002F1EF6"/>
    <w:rsid w:val="003056B2"/>
    <w:rsid w:val="00325749"/>
    <w:rsid w:val="00337DE6"/>
    <w:rsid w:val="00352F82"/>
    <w:rsid w:val="0035498F"/>
    <w:rsid w:val="0037737F"/>
    <w:rsid w:val="00381622"/>
    <w:rsid w:val="003A6BEE"/>
    <w:rsid w:val="003A6C8F"/>
    <w:rsid w:val="003B52DF"/>
    <w:rsid w:val="003D0026"/>
    <w:rsid w:val="0041043C"/>
    <w:rsid w:val="00427BD3"/>
    <w:rsid w:val="00436B60"/>
    <w:rsid w:val="00441AB5"/>
    <w:rsid w:val="00460B68"/>
    <w:rsid w:val="00480F78"/>
    <w:rsid w:val="00486ACA"/>
    <w:rsid w:val="0049751C"/>
    <w:rsid w:val="004A6A29"/>
    <w:rsid w:val="004B0914"/>
    <w:rsid w:val="004B50B7"/>
    <w:rsid w:val="004C6AD5"/>
    <w:rsid w:val="004E146D"/>
    <w:rsid w:val="0050329E"/>
    <w:rsid w:val="00512C4E"/>
    <w:rsid w:val="00582D7C"/>
    <w:rsid w:val="005B116D"/>
    <w:rsid w:val="005E032A"/>
    <w:rsid w:val="005E6892"/>
    <w:rsid w:val="00615BB4"/>
    <w:rsid w:val="00621A09"/>
    <w:rsid w:val="00687EE3"/>
    <w:rsid w:val="006A2FEE"/>
    <w:rsid w:val="006A4DAE"/>
    <w:rsid w:val="006E3AF4"/>
    <w:rsid w:val="006F36D8"/>
    <w:rsid w:val="00703414"/>
    <w:rsid w:val="007377A1"/>
    <w:rsid w:val="007752A8"/>
    <w:rsid w:val="007B1678"/>
    <w:rsid w:val="007C066A"/>
    <w:rsid w:val="007F3411"/>
    <w:rsid w:val="00810774"/>
    <w:rsid w:val="00852396"/>
    <w:rsid w:val="00856A26"/>
    <w:rsid w:val="0086291B"/>
    <w:rsid w:val="008C6FD7"/>
    <w:rsid w:val="008D06DD"/>
    <w:rsid w:val="008D4E8B"/>
    <w:rsid w:val="008E1B6B"/>
    <w:rsid w:val="0091466E"/>
    <w:rsid w:val="00980D9F"/>
    <w:rsid w:val="0099727F"/>
    <w:rsid w:val="009972F8"/>
    <w:rsid w:val="009B0563"/>
    <w:rsid w:val="009C7F57"/>
    <w:rsid w:val="00A27043"/>
    <w:rsid w:val="00A3487C"/>
    <w:rsid w:val="00A43342"/>
    <w:rsid w:val="00A55AE2"/>
    <w:rsid w:val="00A63F21"/>
    <w:rsid w:val="00A90B40"/>
    <w:rsid w:val="00A94E69"/>
    <w:rsid w:val="00B0112E"/>
    <w:rsid w:val="00B21098"/>
    <w:rsid w:val="00B21C7A"/>
    <w:rsid w:val="00B32392"/>
    <w:rsid w:val="00B53D5A"/>
    <w:rsid w:val="00B77D5F"/>
    <w:rsid w:val="00B86538"/>
    <w:rsid w:val="00BB0835"/>
    <w:rsid w:val="00C16D84"/>
    <w:rsid w:val="00C44526"/>
    <w:rsid w:val="00C86C37"/>
    <w:rsid w:val="00CB5B69"/>
    <w:rsid w:val="00CC57F7"/>
    <w:rsid w:val="00CE6387"/>
    <w:rsid w:val="00D11BE8"/>
    <w:rsid w:val="00D124EB"/>
    <w:rsid w:val="00D427E6"/>
    <w:rsid w:val="00D55147"/>
    <w:rsid w:val="00D777A5"/>
    <w:rsid w:val="00DB331B"/>
    <w:rsid w:val="00DC5DF1"/>
    <w:rsid w:val="00DF5B76"/>
    <w:rsid w:val="00E50AEF"/>
    <w:rsid w:val="00E54613"/>
    <w:rsid w:val="00E71F5A"/>
    <w:rsid w:val="00E7606B"/>
    <w:rsid w:val="00E86551"/>
    <w:rsid w:val="00EA3E45"/>
    <w:rsid w:val="00EB62F2"/>
    <w:rsid w:val="00EC070E"/>
    <w:rsid w:val="00EC6A32"/>
    <w:rsid w:val="00EF53CB"/>
    <w:rsid w:val="00F00A7F"/>
    <w:rsid w:val="00F166B6"/>
    <w:rsid w:val="00F4546F"/>
    <w:rsid w:val="00F66E38"/>
    <w:rsid w:val="00F81252"/>
    <w:rsid w:val="00F8469A"/>
    <w:rsid w:val="00FB73B3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6B"/>
    <w:pPr>
      <w:ind w:left="720"/>
      <w:contextualSpacing/>
    </w:pPr>
  </w:style>
  <w:style w:type="table" w:styleId="TableGrid">
    <w:name w:val="Table Grid"/>
    <w:basedOn w:val="TableNormal"/>
    <w:uiPriority w:val="39"/>
    <w:rsid w:val="0042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1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6E"/>
  </w:style>
  <w:style w:type="paragraph" w:styleId="Footer">
    <w:name w:val="footer"/>
    <w:basedOn w:val="Normal"/>
    <w:link w:val="Foot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6B"/>
    <w:pPr>
      <w:ind w:left="720"/>
      <w:contextualSpacing/>
    </w:pPr>
  </w:style>
  <w:style w:type="table" w:styleId="TableGrid">
    <w:name w:val="Table Grid"/>
    <w:basedOn w:val="TableNormal"/>
    <w:uiPriority w:val="39"/>
    <w:rsid w:val="0042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1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6E"/>
  </w:style>
  <w:style w:type="paragraph" w:styleId="Footer">
    <w:name w:val="footer"/>
    <w:basedOn w:val="Normal"/>
    <w:link w:val="FooterChar"/>
    <w:uiPriority w:val="99"/>
    <w:unhideWhenUsed/>
    <w:rsid w:val="00914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C1BC-8E64-4F0A-8DA3-7424EA9B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E227CF5A</Template>
  <TotalTime>1</TotalTime>
  <Pages>3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heatherkayejones@talktalk.net</dc:creator>
  <cp:lastModifiedBy>Heather Jones</cp:lastModifiedBy>
  <cp:revision>2</cp:revision>
  <cp:lastPrinted>2018-08-30T12:40:00Z</cp:lastPrinted>
  <dcterms:created xsi:type="dcterms:W3CDTF">2019-03-04T18:28:00Z</dcterms:created>
  <dcterms:modified xsi:type="dcterms:W3CDTF">2019-03-04T18:28:00Z</dcterms:modified>
</cp:coreProperties>
</file>