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2" w:rsidRDefault="00D705A2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AE5678" w:rsidRDefault="00AE5678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  <w:sectPr w:rsidR="00AE5678" w:rsidSect="00AE5678">
          <w:pgSz w:w="11906" w:h="16838" w:code="9"/>
          <w:pgMar w:top="567" w:right="680" w:bottom="567" w:left="680" w:header="709" w:footer="709" w:gutter="0"/>
          <w:cols w:num="2" w:sep="1" w:space="567"/>
          <w:docGrid w:linePitch="360"/>
        </w:sectPr>
      </w:pPr>
    </w:p>
    <w:p w:rsidR="00D705A2" w:rsidRDefault="00D705A2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6F08D3" w:rsidRPr="00F3692C" w:rsidRDefault="00733A85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B35F5EF" wp14:editId="1028C9DD">
            <wp:simplePos x="0" y="0"/>
            <wp:positionH relativeFrom="page">
              <wp:posOffset>561975</wp:posOffset>
            </wp:positionH>
            <wp:positionV relativeFrom="paragraph">
              <wp:posOffset>-140970</wp:posOffset>
            </wp:positionV>
            <wp:extent cx="1162050" cy="12611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D3" w:rsidRPr="00F3692C">
        <w:rPr>
          <w:rFonts w:ascii="Arial" w:hAnsi="Arial" w:cs="Arial"/>
          <w:b/>
          <w:sz w:val="22"/>
          <w:szCs w:val="22"/>
        </w:rPr>
        <w:t>Clerk: Ms Heather Jones</w:t>
      </w:r>
    </w:p>
    <w:p w:rsidR="006F08D3" w:rsidRPr="00F3692C" w:rsidRDefault="004E7B6E" w:rsidP="006F08D3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Merlin House</w:t>
      </w:r>
    </w:p>
    <w:p w:rsidR="006F08D3" w:rsidRPr="00F3692C" w:rsidRDefault="006F08D3" w:rsidP="006F08D3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Langstone</w:t>
      </w:r>
      <w:r w:rsidR="004E7B6E" w:rsidRPr="00F3692C">
        <w:rPr>
          <w:rFonts w:ascii="Arial" w:hAnsi="Arial" w:cs="Arial"/>
          <w:b/>
          <w:sz w:val="22"/>
          <w:szCs w:val="22"/>
        </w:rPr>
        <w:t xml:space="preserve"> Business Park</w:t>
      </w:r>
    </w:p>
    <w:p w:rsidR="006F08D3" w:rsidRPr="00F3692C" w:rsidRDefault="002B4E77" w:rsidP="006F08D3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Newport NP18 2HJ</w:t>
      </w:r>
    </w:p>
    <w:p w:rsidR="006F08D3" w:rsidRPr="00F3692C" w:rsidRDefault="006F08D3" w:rsidP="006F08D3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>Tel:</w:t>
      </w:r>
      <w:r w:rsidRPr="00F3692C">
        <w:rPr>
          <w:rFonts w:ascii="Arial" w:hAnsi="Arial" w:cs="Arial"/>
          <w:b/>
          <w:sz w:val="22"/>
          <w:szCs w:val="22"/>
        </w:rPr>
        <w:tab/>
        <w:t xml:space="preserve">01633 </w:t>
      </w:r>
      <w:r w:rsidR="002B4E77" w:rsidRPr="00F3692C">
        <w:rPr>
          <w:rFonts w:ascii="Arial" w:hAnsi="Arial" w:cs="Arial"/>
          <w:b/>
          <w:sz w:val="22"/>
          <w:szCs w:val="22"/>
        </w:rPr>
        <w:t>415393</w:t>
      </w:r>
    </w:p>
    <w:p w:rsidR="006F08D3" w:rsidRPr="00F3692C" w:rsidRDefault="006F08D3" w:rsidP="006F08D3">
      <w:pPr>
        <w:ind w:firstLine="720"/>
        <w:jc w:val="right"/>
        <w:rPr>
          <w:sz w:val="22"/>
          <w:szCs w:val="22"/>
        </w:rPr>
      </w:pPr>
      <w:r w:rsidRPr="00F3692C">
        <w:rPr>
          <w:rFonts w:ascii="Arial" w:hAnsi="Arial" w:cs="Arial"/>
          <w:b/>
          <w:sz w:val="22"/>
          <w:szCs w:val="22"/>
        </w:rPr>
        <w:t xml:space="preserve">email: </w:t>
      </w:r>
      <w:r w:rsidR="007D5B3C" w:rsidRPr="00F3692C">
        <w:rPr>
          <w:rFonts w:ascii="Arial" w:hAnsi="Arial" w:cs="Arial"/>
          <w:b/>
          <w:sz w:val="22"/>
          <w:szCs w:val="22"/>
        </w:rPr>
        <w:t>clerk@langstonecommunitycouncil.org.uk</w:t>
      </w:r>
    </w:p>
    <w:p w:rsidR="0092509A" w:rsidRDefault="0092509A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:rsidR="006F08D3" w:rsidRDefault="00EC16A8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EC16A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</w:t>
      </w:r>
      <w:r w:rsidR="00114C64">
        <w:rPr>
          <w:rFonts w:ascii="Arial" w:hAnsi="Arial" w:cs="Arial"/>
          <w:sz w:val="22"/>
          <w:szCs w:val="22"/>
        </w:rPr>
        <w:t xml:space="preserve"> 2019</w:t>
      </w:r>
    </w:p>
    <w:p w:rsidR="00444F45" w:rsidRDefault="00444F45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:rsidR="0093487C" w:rsidRDefault="00977A5E" w:rsidP="00977A5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en-US"/>
        </w:rPr>
        <w:t>A</w:t>
      </w:r>
      <w:r w:rsidRPr="00871B78">
        <w:rPr>
          <w:rFonts w:ascii="Arial" w:hAnsi="Arial" w:cs="Arial"/>
          <w:bCs/>
          <w:sz w:val="20"/>
          <w:lang w:val="en-US"/>
        </w:rPr>
        <w:t xml:space="preserve">n </w:t>
      </w:r>
      <w:r w:rsidRPr="00871B78">
        <w:rPr>
          <w:rFonts w:ascii="Arial" w:hAnsi="Arial" w:cs="Arial"/>
          <w:b/>
          <w:bCs/>
          <w:sz w:val="20"/>
          <w:lang w:val="en-US"/>
        </w:rPr>
        <w:t>Ordinary Meeting</w:t>
      </w:r>
      <w:r w:rsidRPr="00871B78">
        <w:rPr>
          <w:rFonts w:ascii="Arial" w:hAnsi="Arial" w:cs="Arial"/>
          <w:bCs/>
          <w:sz w:val="20"/>
          <w:lang w:val="en-US"/>
        </w:rPr>
        <w:t xml:space="preserve"> of </w:t>
      </w:r>
      <w:r w:rsidRPr="00871B78">
        <w:rPr>
          <w:rFonts w:ascii="Arial" w:hAnsi="Arial" w:cs="Arial"/>
          <w:b/>
          <w:bCs/>
          <w:sz w:val="20"/>
          <w:lang w:val="en-US"/>
        </w:rPr>
        <w:t>Langstone Community Council</w:t>
      </w:r>
      <w:r w:rsidRPr="00871B78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is </w:t>
      </w:r>
      <w:r w:rsidRPr="00871B78">
        <w:rPr>
          <w:rFonts w:ascii="Arial" w:hAnsi="Arial" w:cs="Arial"/>
          <w:bCs/>
          <w:sz w:val="20"/>
          <w:lang w:val="en-US"/>
        </w:rPr>
        <w:t xml:space="preserve">to be held on </w:t>
      </w:r>
      <w:r w:rsidRPr="00871B78">
        <w:rPr>
          <w:rFonts w:ascii="Arial" w:hAnsi="Arial" w:cs="Arial"/>
          <w:b/>
          <w:sz w:val="20"/>
          <w:lang w:val="en-US"/>
        </w:rPr>
        <w:t xml:space="preserve">Monday </w:t>
      </w:r>
      <w:r w:rsidR="00EC16A8">
        <w:rPr>
          <w:rFonts w:ascii="Arial" w:hAnsi="Arial" w:cs="Arial"/>
          <w:b/>
          <w:sz w:val="20"/>
          <w:lang w:val="en-US"/>
        </w:rPr>
        <w:t>14</w:t>
      </w:r>
      <w:r w:rsidR="00EC16A8" w:rsidRPr="00EC16A8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="00EC16A8">
        <w:rPr>
          <w:rFonts w:ascii="Arial" w:hAnsi="Arial" w:cs="Arial"/>
          <w:b/>
          <w:sz w:val="20"/>
          <w:lang w:val="en-US"/>
        </w:rPr>
        <w:t xml:space="preserve"> October</w:t>
      </w:r>
      <w:r>
        <w:rPr>
          <w:rFonts w:ascii="Arial" w:hAnsi="Arial" w:cs="Arial"/>
          <w:b/>
          <w:sz w:val="20"/>
          <w:lang w:val="en-US"/>
        </w:rPr>
        <w:t xml:space="preserve"> 2019</w:t>
      </w:r>
      <w:r w:rsidRPr="00871B78">
        <w:rPr>
          <w:rFonts w:ascii="Arial" w:hAnsi="Arial" w:cs="Arial"/>
          <w:b/>
          <w:sz w:val="20"/>
          <w:lang w:val="en-US"/>
        </w:rPr>
        <w:t xml:space="preserve"> </w:t>
      </w:r>
      <w:r w:rsidRPr="00871B78">
        <w:rPr>
          <w:rFonts w:ascii="Arial" w:hAnsi="Arial" w:cs="Arial"/>
          <w:bCs/>
          <w:sz w:val="20"/>
          <w:lang w:val="en-US"/>
        </w:rPr>
        <w:t xml:space="preserve">at </w:t>
      </w:r>
      <w:r w:rsidRPr="00871B78">
        <w:rPr>
          <w:rFonts w:ascii="Arial" w:hAnsi="Arial" w:cs="Arial"/>
          <w:b/>
          <w:bCs/>
          <w:sz w:val="20"/>
          <w:lang w:val="en-US"/>
        </w:rPr>
        <w:t xml:space="preserve">the Kennett Room, Langstone Village Hall, </w:t>
      </w:r>
      <w:r w:rsidRPr="00871B78">
        <w:rPr>
          <w:rFonts w:ascii="Arial" w:hAnsi="Arial" w:cs="Arial"/>
          <w:bCs/>
          <w:sz w:val="20"/>
          <w:lang w:val="en-US"/>
        </w:rPr>
        <w:t>for the purpose of transacting the business set out in the Agenda below.</w:t>
      </w:r>
      <w:r w:rsidRPr="00871B7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Committee Meetings will commence at 7pm and the Full Council Meeting will commence immediately following conclusion of the Committee Meetings</w:t>
      </w:r>
    </w:p>
    <w:p w:rsidR="000E01B4" w:rsidRDefault="001B6796" w:rsidP="006B71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rial" w:hAnsi="Arial" w:cs="Arial"/>
          <w:b/>
          <w:color w:val="FF0000"/>
          <w:sz w:val="20"/>
        </w:rPr>
      </w:pPr>
      <w:r w:rsidRPr="00871B78">
        <w:rPr>
          <w:rFonts w:ascii="Arial" w:hAnsi="Arial" w:cs="Arial"/>
          <w:b/>
          <w:color w:val="FF0000"/>
          <w:sz w:val="20"/>
        </w:rPr>
        <w:t>Members of the public are welcome to attend.</w:t>
      </w:r>
    </w:p>
    <w:p w:rsidR="00444F45" w:rsidRDefault="00444F45" w:rsidP="006B71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rial" w:hAnsi="Arial" w:cs="Arial"/>
          <w:b/>
          <w:color w:val="FF0000"/>
          <w:sz w:val="20"/>
        </w:rPr>
      </w:pPr>
    </w:p>
    <w:p w:rsidR="00AE5678" w:rsidRDefault="006F08D3" w:rsidP="00871B7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cs="Arial"/>
          <w:sz w:val="22"/>
          <w:szCs w:val="20"/>
          <w:lang w:val="en-US"/>
        </w:rPr>
      </w:pPr>
      <w:r w:rsidRPr="00871B78">
        <w:rPr>
          <w:rFonts w:ascii="Brush Script MT" w:hAnsi="Brush Script MT" w:cs="Arial"/>
          <w:bCs/>
          <w:sz w:val="36"/>
        </w:rPr>
        <w:t>Heather Jones</w:t>
      </w:r>
      <w:r w:rsidR="00607BDE" w:rsidRPr="00871B78">
        <w:rPr>
          <w:rFonts w:ascii="Brush Script MT" w:hAnsi="Brush Script MT" w:cs="Arial"/>
          <w:bCs/>
          <w:sz w:val="36"/>
        </w:rPr>
        <w:t xml:space="preserve"> </w:t>
      </w:r>
      <w:r w:rsidR="00607BDE" w:rsidRPr="00871B78">
        <w:rPr>
          <w:rFonts w:ascii="Arial" w:hAnsi="Arial" w:cs="Arial"/>
          <w:sz w:val="22"/>
          <w:szCs w:val="20"/>
          <w:lang w:val="en-US"/>
        </w:rPr>
        <w:t>(C</w:t>
      </w:r>
      <w:r w:rsidRPr="00871B78">
        <w:rPr>
          <w:rFonts w:ascii="Arial" w:hAnsi="Arial" w:cs="Arial"/>
          <w:sz w:val="22"/>
          <w:szCs w:val="20"/>
          <w:lang w:val="en-US"/>
        </w:rPr>
        <w:t>lerk</w:t>
      </w:r>
      <w:r w:rsidR="00607BDE" w:rsidRPr="00871B78">
        <w:rPr>
          <w:rFonts w:ascii="Arial" w:hAnsi="Arial" w:cs="Arial"/>
          <w:sz w:val="22"/>
          <w:szCs w:val="20"/>
          <w:lang w:val="en-US"/>
        </w:rPr>
        <w:t>)</w:t>
      </w:r>
    </w:p>
    <w:p w:rsidR="00A96621" w:rsidRPr="00C61408" w:rsidRDefault="00A96621" w:rsidP="00A96621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C61408">
        <w:rPr>
          <w:rFonts w:ascii="Arial" w:hAnsi="Arial" w:cs="Arial"/>
          <w:b/>
          <w:sz w:val="22"/>
          <w:szCs w:val="22"/>
        </w:rPr>
        <w:t>ORDINARY MEETING AGENDA</w:t>
      </w:r>
    </w:p>
    <w:p w:rsidR="00A96621" w:rsidRDefault="00A96621" w:rsidP="00A96621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A96621" w:rsidRPr="00C61408" w:rsidRDefault="00A96621" w:rsidP="00A96621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en-US"/>
        </w:rPr>
        <w:sectPr w:rsidR="00A96621" w:rsidRPr="00C61408" w:rsidSect="00327860">
          <w:type w:val="continuous"/>
          <w:pgSz w:w="11906" w:h="16838" w:code="9"/>
          <w:pgMar w:top="567" w:right="680" w:bottom="1418" w:left="680" w:header="709" w:footer="709" w:gutter="0"/>
          <w:cols w:sep="1" w:space="567"/>
          <w:docGrid w:linePitch="360"/>
        </w:sectPr>
      </w:pP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  <w:lang w:val="en-US"/>
        </w:rPr>
      </w:pPr>
      <w:r w:rsidRPr="00367012">
        <w:rPr>
          <w:rFonts w:ascii="Arial" w:hAnsi="Arial" w:cs="Arial"/>
          <w:b/>
          <w:bCs/>
          <w:sz w:val="20"/>
          <w:szCs w:val="20"/>
        </w:rPr>
        <w:t>Chairman’s address</w:t>
      </w:r>
      <w:r>
        <w:rPr>
          <w:rFonts w:ascii="Arial" w:hAnsi="Arial" w:cs="Arial"/>
          <w:b/>
          <w:bCs/>
          <w:sz w:val="20"/>
          <w:szCs w:val="20"/>
        </w:rPr>
        <w:t xml:space="preserve"> &amp; presentation of cheque to The David “Bomber” Pearce Legacy Charity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 xml:space="preserve">Apologies - </w:t>
      </w:r>
      <w:r w:rsidRPr="00367012">
        <w:rPr>
          <w:rFonts w:ascii="Arial" w:hAnsi="Arial" w:cs="Arial"/>
          <w:bCs/>
          <w:sz w:val="20"/>
          <w:szCs w:val="20"/>
        </w:rPr>
        <w:t>To receive and accept apologies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  <w:lang w:val="en-US"/>
        </w:rPr>
      </w:pPr>
      <w:r w:rsidRPr="00367012">
        <w:rPr>
          <w:rFonts w:ascii="Arial" w:hAnsi="Arial" w:cs="Arial"/>
          <w:b/>
          <w:bCs/>
          <w:sz w:val="20"/>
          <w:szCs w:val="20"/>
        </w:rPr>
        <w:t>Declarations of Interest</w:t>
      </w:r>
      <w:r w:rsidRPr="00367012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367012">
        <w:rPr>
          <w:rFonts w:ascii="Arial" w:hAnsi="Arial" w:cs="Arial"/>
          <w:sz w:val="20"/>
          <w:szCs w:val="20"/>
          <w:lang w:val="en-US"/>
        </w:rPr>
        <w:t>To receive and accept declarations of interest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Previous</w:t>
      </w:r>
      <w:r w:rsidRPr="00367012">
        <w:rPr>
          <w:rFonts w:ascii="Arial" w:hAnsi="Arial" w:cs="Arial"/>
          <w:b/>
          <w:sz w:val="20"/>
          <w:szCs w:val="20"/>
        </w:rPr>
        <w:t xml:space="preserve"> Minutes</w:t>
      </w:r>
    </w:p>
    <w:p w:rsidR="00EC16A8" w:rsidRPr="00367012" w:rsidRDefault="00EC16A8" w:rsidP="00EC16A8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 xml:space="preserve">To receive and approve minutes of Annual and Ordinary Meetings, including Committee Meetings, held on </w:t>
      </w:r>
      <w:r>
        <w:rPr>
          <w:rFonts w:ascii="Arial" w:hAnsi="Arial" w:cs="Arial"/>
          <w:bCs/>
          <w:sz w:val="20"/>
          <w:szCs w:val="20"/>
        </w:rPr>
        <w:t>9</w:t>
      </w:r>
      <w:r w:rsidRPr="002D1A2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September</w:t>
      </w:r>
      <w:r w:rsidRPr="00367012">
        <w:rPr>
          <w:rFonts w:ascii="Arial" w:hAnsi="Arial" w:cs="Arial"/>
          <w:bCs/>
          <w:sz w:val="20"/>
          <w:szCs w:val="20"/>
        </w:rPr>
        <w:t xml:space="preserve"> 2019</w:t>
      </w:r>
    </w:p>
    <w:p w:rsidR="00EC16A8" w:rsidRPr="00367012" w:rsidRDefault="00EC16A8" w:rsidP="00EC16A8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To receive and accept the Clerk’s report for appending</w:t>
      </w:r>
      <w:r w:rsidRPr="00367012">
        <w:rPr>
          <w:rFonts w:ascii="Arial" w:hAnsi="Arial" w:cs="Arial"/>
          <w:sz w:val="20"/>
          <w:szCs w:val="20"/>
        </w:rPr>
        <w:t xml:space="preserve"> to the minutes</w:t>
      </w:r>
      <w:r>
        <w:rPr>
          <w:rFonts w:ascii="Arial" w:hAnsi="Arial" w:cs="Arial"/>
          <w:sz w:val="20"/>
          <w:szCs w:val="20"/>
        </w:rPr>
        <w:t xml:space="preserve"> for 9</w:t>
      </w:r>
      <w:r w:rsidRPr="002D1A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Gwent</w:t>
      </w:r>
      <w:r w:rsidRPr="00367012">
        <w:rPr>
          <w:rFonts w:ascii="Arial" w:hAnsi="Arial" w:cs="Arial"/>
          <w:b/>
          <w:sz w:val="20"/>
          <w:szCs w:val="20"/>
        </w:rPr>
        <w:t xml:space="preserve"> Police</w:t>
      </w:r>
      <w:r w:rsidRPr="00367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7012">
        <w:rPr>
          <w:rFonts w:ascii="Arial" w:hAnsi="Arial" w:cs="Arial"/>
          <w:bCs/>
          <w:sz w:val="20"/>
          <w:szCs w:val="20"/>
        </w:rPr>
        <w:t xml:space="preserve">(10 minutes) – To receive a report from Gwent Police </w:t>
      </w:r>
      <w:r>
        <w:rPr>
          <w:rFonts w:ascii="Arial" w:hAnsi="Arial" w:cs="Arial"/>
          <w:bCs/>
          <w:sz w:val="20"/>
          <w:szCs w:val="20"/>
        </w:rPr>
        <w:t>(</w:t>
      </w:r>
      <w:r w:rsidRPr="00367012">
        <w:rPr>
          <w:rFonts w:ascii="Arial" w:hAnsi="Arial" w:cs="Arial"/>
          <w:bCs/>
          <w:sz w:val="20"/>
          <w:szCs w:val="20"/>
        </w:rPr>
        <w:t>if present</w:t>
      </w:r>
      <w:r>
        <w:rPr>
          <w:rFonts w:ascii="Arial" w:hAnsi="Arial" w:cs="Arial"/>
          <w:bCs/>
          <w:sz w:val="20"/>
          <w:szCs w:val="20"/>
        </w:rPr>
        <w:t>)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Public</w:t>
      </w:r>
      <w:r w:rsidRPr="00367012">
        <w:rPr>
          <w:rFonts w:ascii="Arial" w:hAnsi="Arial" w:cs="Arial"/>
          <w:b/>
          <w:sz w:val="20"/>
          <w:szCs w:val="20"/>
        </w:rPr>
        <w:t xml:space="preserve"> Participation</w:t>
      </w:r>
      <w:r w:rsidRPr="00367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7012">
        <w:rPr>
          <w:rFonts w:ascii="Arial" w:hAnsi="Arial" w:cs="Arial"/>
          <w:bCs/>
          <w:sz w:val="20"/>
          <w:szCs w:val="20"/>
        </w:rPr>
        <w:t xml:space="preserve">(15 minutes) - To </w:t>
      </w:r>
      <w:r w:rsidRPr="00367012">
        <w:rPr>
          <w:rFonts w:ascii="Arial" w:hAnsi="Arial" w:cs="Arial"/>
          <w:sz w:val="20"/>
          <w:szCs w:val="20"/>
          <w:lang w:val="en-US"/>
        </w:rPr>
        <w:t>receive</w:t>
      </w:r>
      <w:r w:rsidRPr="00367012">
        <w:rPr>
          <w:rFonts w:ascii="Arial" w:hAnsi="Arial" w:cs="Arial"/>
          <w:bCs/>
          <w:sz w:val="20"/>
          <w:szCs w:val="20"/>
        </w:rPr>
        <w:t xml:space="preserve"> any questions or addresses to the Council from Members of the Public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City</w:t>
      </w:r>
      <w:r w:rsidRPr="00367012">
        <w:rPr>
          <w:rFonts w:ascii="Arial" w:hAnsi="Arial" w:cs="Arial"/>
          <w:b/>
          <w:sz w:val="20"/>
          <w:szCs w:val="20"/>
        </w:rPr>
        <w:t xml:space="preserve"> Councillors </w:t>
      </w:r>
      <w:r w:rsidRPr="00367012">
        <w:rPr>
          <w:rFonts w:ascii="Arial" w:hAnsi="Arial" w:cs="Arial"/>
          <w:sz w:val="20"/>
          <w:szCs w:val="20"/>
        </w:rPr>
        <w:t>(15 Minutes)</w:t>
      </w:r>
    </w:p>
    <w:p w:rsidR="00EC16A8" w:rsidRPr="00367012" w:rsidRDefault="00EC16A8" w:rsidP="00EC16A8">
      <w:pPr>
        <w:pStyle w:val="ListParagraph"/>
        <w:numPr>
          <w:ilvl w:val="0"/>
          <w:numId w:val="42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To receive any addresses/updates from City Councillors</w:t>
      </w:r>
    </w:p>
    <w:p w:rsidR="00EC16A8" w:rsidRPr="00367012" w:rsidRDefault="00EC16A8" w:rsidP="00EC16A8">
      <w:pPr>
        <w:pStyle w:val="ListParagraph"/>
        <w:numPr>
          <w:ilvl w:val="0"/>
          <w:numId w:val="42"/>
        </w:numPr>
        <w:tabs>
          <w:tab w:val="left" w:pos="426"/>
          <w:tab w:val="left" w:pos="993"/>
          <w:tab w:val="left" w:pos="1701"/>
        </w:tabs>
        <w:ind w:left="782" w:hanging="425"/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To discuss Members’ questions for NCC or City Councillors</w:t>
      </w:r>
    </w:p>
    <w:p w:rsidR="00EC16A8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Co-option of Councillors</w:t>
      </w:r>
    </w:p>
    <w:p w:rsidR="00EC16A8" w:rsidRPr="005B327E" w:rsidRDefault="00EC16A8" w:rsidP="00EC16A8">
      <w:pPr>
        <w:pStyle w:val="ListParagraph"/>
        <w:numPr>
          <w:ilvl w:val="0"/>
          <w:numId w:val="43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5B327E">
        <w:rPr>
          <w:rFonts w:ascii="Arial" w:hAnsi="Arial" w:cs="Arial"/>
          <w:bCs/>
          <w:sz w:val="20"/>
          <w:szCs w:val="20"/>
        </w:rPr>
        <w:t>To consider amendment to Co-option Policy</w:t>
      </w:r>
    </w:p>
    <w:p w:rsidR="00EC16A8" w:rsidRPr="005B327E" w:rsidRDefault="00EC16A8" w:rsidP="00EC16A8">
      <w:pPr>
        <w:pStyle w:val="ListParagraph"/>
        <w:numPr>
          <w:ilvl w:val="0"/>
          <w:numId w:val="43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5B327E">
        <w:rPr>
          <w:rFonts w:ascii="Arial" w:hAnsi="Arial" w:cs="Arial"/>
          <w:bCs/>
          <w:sz w:val="20"/>
          <w:szCs w:val="20"/>
        </w:rPr>
        <w:t>To consider application for co-option</w:t>
      </w:r>
      <w:r>
        <w:rPr>
          <w:rFonts w:ascii="Arial" w:hAnsi="Arial" w:cs="Arial"/>
          <w:bCs/>
          <w:sz w:val="20"/>
          <w:szCs w:val="20"/>
        </w:rPr>
        <w:t xml:space="preserve"> if amendment at 8 above adopted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Finance</w:t>
      </w:r>
    </w:p>
    <w:p w:rsidR="00EC16A8" w:rsidRDefault="00EC16A8" w:rsidP="00EC16A8">
      <w:pPr>
        <w:pStyle w:val="ListParagraph"/>
        <w:numPr>
          <w:ilvl w:val="0"/>
          <w:numId w:val="41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review the Q2 budget report and consider any virements needed</w:t>
      </w:r>
    </w:p>
    <w:p w:rsidR="00EC16A8" w:rsidRDefault="00EC16A8" w:rsidP="00EC16A8">
      <w:pPr>
        <w:pStyle w:val="ListParagraph"/>
        <w:numPr>
          <w:ilvl w:val="0"/>
          <w:numId w:val="41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approve a budget for a Children’s Christmas Party</w:t>
      </w:r>
    </w:p>
    <w:p w:rsidR="00EC16A8" w:rsidRPr="00230817" w:rsidRDefault="00EC16A8" w:rsidP="00EC16A8">
      <w:pPr>
        <w:pStyle w:val="ListParagraph"/>
        <w:numPr>
          <w:ilvl w:val="0"/>
          <w:numId w:val="41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approve a grant of £500 for fireworks to Llandevaud Common Committee for Bonfire Night</w:t>
      </w:r>
    </w:p>
    <w:p w:rsidR="00EC16A8" w:rsidRDefault="00EC16A8" w:rsidP="00EC16A8">
      <w:pPr>
        <w:pStyle w:val="ListParagraph"/>
        <w:numPr>
          <w:ilvl w:val="0"/>
          <w:numId w:val="41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approve the purchase of a portable PA system</w:t>
      </w:r>
    </w:p>
    <w:p w:rsidR="00EC16A8" w:rsidRPr="00230817" w:rsidRDefault="00EC16A8" w:rsidP="00EC16A8">
      <w:pPr>
        <w:pStyle w:val="ListParagraph"/>
        <w:numPr>
          <w:ilvl w:val="0"/>
          <w:numId w:val="41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approve a quote to carry out multiple low priority repairs to play equipment (£2500)</w:t>
      </w:r>
    </w:p>
    <w:p w:rsidR="00EC16A8" w:rsidRPr="00A5170C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A5170C">
        <w:rPr>
          <w:rFonts w:ascii="Arial" w:hAnsi="Arial" w:cs="Arial"/>
          <w:b/>
          <w:bCs/>
          <w:sz w:val="20"/>
          <w:szCs w:val="20"/>
        </w:rPr>
        <w:t>Events</w:t>
      </w:r>
      <w:r w:rsidRPr="00A5170C">
        <w:rPr>
          <w:rFonts w:ascii="Arial" w:hAnsi="Arial" w:cs="Arial"/>
          <w:b/>
          <w:sz w:val="20"/>
          <w:szCs w:val="20"/>
        </w:rPr>
        <w:t xml:space="preserve"> </w:t>
      </w:r>
    </w:p>
    <w:p w:rsidR="00EC16A8" w:rsidRPr="001E4CB8" w:rsidRDefault="00EC16A8" w:rsidP="00EC16A8">
      <w:pPr>
        <w:pStyle w:val="ListParagraph"/>
        <w:numPr>
          <w:ilvl w:val="0"/>
          <w:numId w:val="38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review: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806"/>
      </w:tblGrid>
      <w:tr w:rsidR="00EC16A8" w:rsidTr="00742D6D">
        <w:tc>
          <w:tcPr>
            <w:tcW w:w="948" w:type="dxa"/>
          </w:tcPr>
          <w:p w:rsidR="00EC16A8" w:rsidRPr="003279AA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279AA">
              <w:rPr>
                <w:rFonts w:ascii="Arial" w:hAnsi="Arial" w:cs="Arial"/>
                <w:bCs/>
                <w:sz w:val="20"/>
                <w:szCs w:val="20"/>
              </w:rPr>
              <w:t xml:space="preserve">21 Sept </w:t>
            </w:r>
          </w:p>
        </w:tc>
        <w:tc>
          <w:tcPr>
            <w:tcW w:w="2806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Tribute Night (Mayor)</w:t>
            </w:r>
          </w:p>
        </w:tc>
      </w:tr>
      <w:tr w:rsidR="00EC16A8" w:rsidTr="00742D6D">
        <w:tc>
          <w:tcPr>
            <w:tcW w:w="948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Oct</w:t>
            </w:r>
          </w:p>
        </w:tc>
        <w:tc>
          <w:tcPr>
            <w:tcW w:w="2806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Road Safety Conference</w:t>
            </w:r>
          </w:p>
        </w:tc>
      </w:tr>
    </w:tbl>
    <w:p w:rsidR="00EC16A8" w:rsidRDefault="00EC16A8" w:rsidP="00EC16A8">
      <w:pPr>
        <w:pStyle w:val="ListParagraph"/>
        <w:numPr>
          <w:ilvl w:val="0"/>
          <w:numId w:val="38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t>To plan:</w:t>
      </w:r>
    </w:p>
    <w:tbl>
      <w:tblPr>
        <w:tblStyle w:val="TableGrid"/>
        <w:tblW w:w="4491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519"/>
      </w:tblGrid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Nov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 silhouettes</w:t>
            </w:r>
          </w:p>
        </w:tc>
      </w:tr>
      <w:tr w:rsidR="00EC16A8" w:rsidTr="00742D6D">
        <w:tc>
          <w:tcPr>
            <w:tcW w:w="972" w:type="dxa"/>
          </w:tcPr>
          <w:p w:rsidR="00EC16A8" w:rsidRPr="003279AA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Nov</w:t>
            </w:r>
            <w:r w:rsidRPr="003279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Remembrance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Nov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Remembrance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 Nov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Seniors Christmas Meal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Dec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Llanmartin Christmas Lights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 Dec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Langstone Christmas Lights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Dec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Christmas Concert, LVH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Dec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Children’s Christmas party, LVH?</w:t>
            </w:r>
          </w:p>
        </w:tc>
      </w:tr>
      <w:tr w:rsidR="00EC16A8" w:rsidTr="00742D6D">
        <w:tc>
          <w:tcPr>
            <w:tcW w:w="972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B3E3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519" w:type="dxa"/>
          </w:tcPr>
          <w:p w:rsidR="00EC16A8" w:rsidRDefault="00EC16A8" w:rsidP="00742D6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Party in the Park?  VE Day? VJ Day?</w:t>
            </w:r>
          </w:p>
        </w:tc>
      </w:tr>
    </w:tbl>
    <w:p w:rsidR="00EC16A8" w:rsidRPr="001076F4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Representatives / Reports</w:t>
      </w:r>
      <w:r w:rsidRPr="00367012">
        <w:rPr>
          <w:rFonts w:ascii="Arial" w:hAnsi="Arial" w:cs="Arial"/>
          <w:b/>
          <w:sz w:val="20"/>
          <w:szCs w:val="20"/>
        </w:rPr>
        <w:t xml:space="preserve"> </w:t>
      </w:r>
      <w:r w:rsidRPr="00367012">
        <w:rPr>
          <w:rFonts w:ascii="Arial" w:hAnsi="Arial" w:cs="Arial"/>
          <w:sz w:val="20"/>
          <w:szCs w:val="20"/>
        </w:rPr>
        <w:t xml:space="preserve">– </w:t>
      </w:r>
    </w:p>
    <w:p w:rsidR="00EC16A8" w:rsidRPr="001076F4" w:rsidRDefault="00EC16A8" w:rsidP="00EC16A8">
      <w:pPr>
        <w:pStyle w:val="ListParagraph"/>
        <w:numPr>
          <w:ilvl w:val="0"/>
          <w:numId w:val="3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consider future of Neighbourhood Watch &amp;</w:t>
      </w:r>
      <w:r w:rsidRPr="001076F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Community Speedwatch</w:t>
      </w:r>
    </w:p>
    <w:p w:rsidR="00EC16A8" w:rsidRPr="00A5170C" w:rsidRDefault="00EC16A8" w:rsidP="00EC16A8">
      <w:pPr>
        <w:pStyle w:val="ListParagraph"/>
        <w:numPr>
          <w:ilvl w:val="0"/>
          <w:numId w:val="3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A5170C">
        <w:rPr>
          <w:rFonts w:ascii="Arial" w:hAnsi="Arial" w:cs="Arial"/>
          <w:sz w:val="20"/>
          <w:szCs w:val="20"/>
        </w:rPr>
        <w:t xml:space="preserve">To consider representative </w:t>
      </w:r>
      <w:r>
        <w:rPr>
          <w:rFonts w:ascii="Arial" w:hAnsi="Arial" w:cs="Arial"/>
          <w:sz w:val="20"/>
          <w:szCs w:val="20"/>
        </w:rPr>
        <w:t>to</w:t>
      </w:r>
      <w:r w:rsidRPr="00A5170C">
        <w:rPr>
          <w:rFonts w:ascii="Arial" w:hAnsi="Arial" w:cs="Arial"/>
          <w:sz w:val="20"/>
          <w:szCs w:val="20"/>
        </w:rPr>
        <w:t xml:space="preserve"> Aneurin Bevan University Health Board</w:t>
      </w:r>
      <w:r>
        <w:rPr>
          <w:rFonts w:ascii="Arial" w:hAnsi="Arial" w:cs="Arial"/>
          <w:sz w:val="20"/>
          <w:szCs w:val="20"/>
        </w:rPr>
        <w:t xml:space="preserve"> meetings</w:t>
      </w:r>
    </w:p>
    <w:p w:rsidR="00EC16A8" w:rsidRPr="00367012" w:rsidRDefault="00EC16A8" w:rsidP="00EC16A8">
      <w:pPr>
        <w:pStyle w:val="ListParagraph"/>
        <w:numPr>
          <w:ilvl w:val="0"/>
          <w:numId w:val="3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1076F4">
        <w:rPr>
          <w:rFonts w:ascii="Arial" w:hAnsi="Arial" w:cs="Arial"/>
          <w:bCs/>
          <w:sz w:val="20"/>
          <w:szCs w:val="20"/>
        </w:rPr>
        <w:t>To receive</w:t>
      </w:r>
      <w:r w:rsidRPr="00367012">
        <w:rPr>
          <w:rFonts w:ascii="Arial" w:hAnsi="Arial" w:cs="Arial"/>
          <w:sz w:val="20"/>
          <w:szCs w:val="20"/>
        </w:rPr>
        <w:t xml:space="preserve"> a report or </w:t>
      </w:r>
      <w:r w:rsidRPr="00367012">
        <w:rPr>
          <w:rFonts w:ascii="Arial" w:hAnsi="Arial" w:cs="Arial"/>
          <w:sz w:val="20"/>
          <w:szCs w:val="20"/>
          <w:lang w:val="en-US"/>
        </w:rPr>
        <w:t xml:space="preserve">update </w:t>
      </w:r>
      <w:r w:rsidRPr="00367012">
        <w:rPr>
          <w:rFonts w:ascii="Arial" w:hAnsi="Arial" w:cs="Arial"/>
          <w:sz w:val="20"/>
          <w:szCs w:val="20"/>
        </w:rPr>
        <w:t>on: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One Voice Wales (CB)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Langstone Primary School (CB)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Planters (CB)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Langstone Village Hall Trustees (HB)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Newpor</w:t>
      </w:r>
      <w:r>
        <w:rPr>
          <w:rFonts w:ascii="Arial" w:hAnsi="Arial" w:cs="Arial"/>
          <w:bCs/>
          <w:sz w:val="20"/>
          <w:szCs w:val="20"/>
        </w:rPr>
        <w:t>t City Council Liaison (JF/HB</w:t>
      </w:r>
      <w:r w:rsidRPr="00367012">
        <w:rPr>
          <w:rFonts w:ascii="Arial" w:hAnsi="Arial" w:cs="Arial"/>
          <w:bCs/>
          <w:sz w:val="20"/>
          <w:szCs w:val="20"/>
        </w:rPr>
        <w:t>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Neighbourhood Police Liaison (</w:t>
      </w:r>
      <w:r>
        <w:rPr>
          <w:rFonts w:ascii="Arial" w:hAnsi="Arial" w:cs="Arial"/>
          <w:bCs/>
          <w:sz w:val="20"/>
          <w:szCs w:val="20"/>
        </w:rPr>
        <w:t>HB</w:t>
      </w:r>
      <w:r w:rsidRPr="00367012">
        <w:rPr>
          <w:rFonts w:ascii="Arial" w:hAnsi="Arial" w:cs="Arial"/>
          <w:bCs/>
          <w:sz w:val="20"/>
          <w:szCs w:val="20"/>
        </w:rPr>
        <w:t>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 xml:space="preserve">Environment - Litter, dog-fouling (HB) 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Road safety (</w:t>
      </w:r>
      <w:r>
        <w:rPr>
          <w:rFonts w:ascii="Arial" w:hAnsi="Arial" w:cs="Arial"/>
          <w:bCs/>
          <w:sz w:val="20"/>
          <w:szCs w:val="20"/>
        </w:rPr>
        <w:t>HB/MG</w:t>
      </w:r>
      <w:r w:rsidRPr="00367012">
        <w:rPr>
          <w:rFonts w:ascii="Arial" w:hAnsi="Arial" w:cs="Arial"/>
          <w:bCs/>
          <w:sz w:val="20"/>
          <w:szCs w:val="20"/>
        </w:rPr>
        <w:t xml:space="preserve">) 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367012">
        <w:rPr>
          <w:rFonts w:ascii="Arial" w:hAnsi="Arial" w:cs="Arial"/>
          <w:bCs/>
          <w:sz w:val="20"/>
          <w:szCs w:val="20"/>
        </w:rPr>
        <w:t>One Newport</w:t>
      </w:r>
      <w:r>
        <w:rPr>
          <w:rFonts w:ascii="Arial" w:hAnsi="Arial" w:cs="Arial"/>
          <w:bCs/>
          <w:sz w:val="20"/>
          <w:szCs w:val="20"/>
        </w:rPr>
        <w:t xml:space="preserve"> – Public Service Boards</w:t>
      </w:r>
      <w:r w:rsidRPr="00367012">
        <w:rPr>
          <w:rFonts w:ascii="Arial" w:hAnsi="Arial" w:cs="Arial"/>
          <w:bCs/>
          <w:sz w:val="20"/>
          <w:szCs w:val="20"/>
        </w:rPr>
        <w:t xml:space="preserve"> (JF)</w:t>
      </w:r>
    </w:p>
    <w:p w:rsidR="00EC16A8" w:rsidRPr="00367012" w:rsidRDefault="00EC16A8" w:rsidP="00EC16A8">
      <w:pPr>
        <w:pStyle w:val="ListParagraph"/>
        <w:numPr>
          <w:ilvl w:val="0"/>
          <w:numId w:val="4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Play parks (HR</w:t>
      </w:r>
      <w:r w:rsidRPr="00367012">
        <w:rPr>
          <w:rFonts w:ascii="Arial" w:hAnsi="Arial" w:cs="Arial"/>
          <w:bCs/>
          <w:sz w:val="20"/>
          <w:szCs w:val="20"/>
        </w:rPr>
        <w:t>)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Training</w:t>
      </w:r>
      <w:r w:rsidRPr="00367012">
        <w:rPr>
          <w:rFonts w:ascii="Arial" w:hAnsi="Arial" w:cs="Arial"/>
          <w:b/>
          <w:sz w:val="20"/>
          <w:szCs w:val="20"/>
        </w:rPr>
        <w:t xml:space="preserve"> / Conferences </w:t>
      </w:r>
    </w:p>
    <w:p w:rsidR="00EC16A8" w:rsidRPr="00870873" w:rsidRDefault="00EC16A8" w:rsidP="00EC16A8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 that the Chairman attended Magor-With-Undy’s re-dedication of their war memorial on 21</w:t>
      </w:r>
      <w:r w:rsidRPr="00FC0B1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September.</w:t>
      </w:r>
    </w:p>
    <w:p w:rsidR="00EC16A8" w:rsidRPr="00230817" w:rsidRDefault="00EC16A8" w:rsidP="00EC16A8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 w:rsidRPr="00230817">
        <w:rPr>
          <w:rFonts w:ascii="Arial" w:hAnsi="Arial" w:cs="Arial"/>
          <w:sz w:val="20"/>
          <w:szCs w:val="20"/>
        </w:rPr>
        <w:t xml:space="preserve">To note planned attendance 23/10/19 </w:t>
      </w:r>
      <w:r>
        <w:rPr>
          <w:rFonts w:ascii="Arial" w:hAnsi="Arial" w:cs="Arial"/>
          <w:sz w:val="20"/>
          <w:szCs w:val="20"/>
        </w:rPr>
        <w:t>on</w:t>
      </w:r>
      <w:r w:rsidRPr="00230817">
        <w:rPr>
          <w:rFonts w:ascii="Arial" w:hAnsi="Arial" w:cs="Arial"/>
          <w:sz w:val="20"/>
          <w:szCs w:val="20"/>
        </w:rPr>
        <w:t xml:space="preserve"> Social Media Training for Volunteers, Newport Centre</w:t>
      </w:r>
      <w:r>
        <w:rPr>
          <w:rFonts w:ascii="Arial" w:hAnsi="Arial" w:cs="Arial"/>
          <w:sz w:val="20"/>
          <w:szCs w:val="20"/>
        </w:rPr>
        <w:t>, by Clerk, Cllr C Bryant, Cllr J Ford (free)</w:t>
      </w:r>
    </w:p>
    <w:p w:rsidR="00EC16A8" w:rsidRPr="000B35D3" w:rsidRDefault="00EC16A8" w:rsidP="00EC16A8">
      <w:pPr>
        <w:pStyle w:val="ListParagraph"/>
        <w:numPr>
          <w:ilvl w:val="0"/>
          <w:numId w:val="4"/>
        </w:numPr>
        <w:tabs>
          <w:tab w:val="left" w:pos="426"/>
          <w:tab w:val="left" w:pos="993"/>
          <w:tab w:val="left" w:pos="1701"/>
        </w:tabs>
        <w:spacing w:after="120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sz w:val="20"/>
          <w:szCs w:val="20"/>
        </w:rPr>
        <w:t>To identify any further training required by Clerk or Councillors</w:t>
      </w:r>
    </w:p>
    <w:p w:rsidR="00EC16A8" w:rsidRPr="00367012" w:rsidRDefault="00EC16A8" w:rsidP="00EC16A8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>Items</w:t>
      </w:r>
      <w:r w:rsidRPr="00367012">
        <w:rPr>
          <w:rFonts w:ascii="Arial" w:hAnsi="Arial" w:cs="Arial"/>
          <w:b/>
          <w:sz w:val="20"/>
          <w:szCs w:val="20"/>
        </w:rPr>
        <w:t xml:space="preserve"> for inclusion in next Agenda </w:t>
      </w:r>
      <w:r w:rsidRPr="00367012">
        <w:rPr>
          <w:rFonts w:ascii="Arial" w:hAnsi="Arial" w:cs="Arial"/>
          <w:sz w:val="20"/>
          <w:szCs w:val="20"/>
        </w:rPr>
        <w:t>– (form to be submitted)</w:t>
      </w:r>
    </w:p>
    <w:p w:rsidR="00EC16A8" w:rsidRPr="00A425AA" w:rsidRDefault="00EC16A8" w:rsidP="00EC16A8">
      <w:pPr>
        <w:pStyle w:val="ListParagraph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36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367012">
        <w:rPr>
          <w:rFonts w:ascii="Arial" w:hAnsi="Arial" w:cs="Arial"/>
          <w:b/>
          <w:bCs/>
          <w:sz w:val="20"/>
          <w:szCs w:val="20"/>
        </w:rPr>
        <w:t xml:space="preserve">Date of next meeting </w:t>
      </w:r>
      <w:r w:rsidRPr="00367012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11</w:t>
      </w:r>
      <w:r w:rsidRPr="008154A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</w:t>
      </w:r>
      <w:r w:rsidRPr="00367012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</w:p>
    <w:p w:rsidR="00663C91" w:rsidRDefault="00663C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63C91" w:rsidRDefault="00663C91" w:rsidP="00675AE3">
      <w:p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szCs w:val="20"/>
        </w:rPr>
        <w:sectPr w:rsidR="00663C91" w:rsidSect="00AE5678">
          <w:type w:val="continuous"/>
          <w:pgSz w:w="11906" w:h="16838" w:code="9"/>
          <w:pgMar w:top="567" w:right="680" w:bottom="567" w:left="680" w:header="709" w:footer="709" w:gutter="0"/>
          <w:cols w:num="2" w:sep="1" w:space="567"/>
          <w:docGrid w:linePitch="360"/>
        </w:sectPr>
      </w:pPr>
    </w:p>
    <w:p w:rsidR="00194A7E" w:rsidRPr="00675AE3" w:rsidRDefault="00194A7E" w:rsidP="00194A7E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jc w:val="both"/>
        <w:rPr>
          <w:rFonts w:ascii="Arial" w:hAnsi="Arial" w:cs="Arial"/>
          <w:sz w:val="2"/>
          <w:lang w:val="en-US"/>
        </w:rPr>
      </w:pPr>
    </w:p>
    <w:p w:rsidR="00990166" w:rsidRPr="00335C1E" w:rsidRDefault="00990166" w:rsidP="002A1289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PLANNING COMMITTEE </w:t>
      </w:r>
      <w:r w:rsidRPr="008A3582">
        <w:rPr>
          <w:rFonts w:ascii="Arial" w:hAnsi="Arial" w:cs="Arial"/>
          <w:b/>
          <w:szCs w:val="20"/>
        </w:rPr>
        <w:t>AGENDA</w:t>
      </w:r>
    </w:p>
    <w:p w:rsidR="00EC16A8" w:rsidRPr="007709F3" w:rsidRDefault="00EC16A8" w:rsidP="00EC16A8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</w:rPr>
      </w:pPr>
      <w:r w:rsidRPr="007709F3">
        <w:rPr>
          <w:rFonts w:ascii="Arial" w:hAnsi="Arial" w:cs="Arial"/>
          <w:sz w:val="20"/>
          <w:szCs w:val="20"/>
        </w:rPr>
        <w:t>Apologies - To receive any apologies</w:t>
      </w:r>
    </w:p>
    <w:p w:rsidR="00EC16A8" w:rsidRPr="007709F3" w:rsidRDefault="00EC16A8" w:rsidP="00EC16A8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</w:rPr>
      </w:pPr>
      <w:r w:rsidRPr="007709F3">
        <w:rPr>
          <w:rFonts w:ascii="Arial" w:hAnsi="Arial" w:cs="Arial"/>
          <w:sz w:val="20"/>
          <w:szCs w:val="20"/>
        </w:rPr>
        <w:t>Declarations</w:t>
      </w:r>
      <w:r w:rsidRPr="007709F3">
        <w:rPr>
          <w:rFonts w:ascii="Arial" w:hAnsi="Arial" w:cs="Arial"/>
          <w:sz w:val="20"/>
          <w:szCs w:val="20"/>
          <w:lang w:val="en-US"/>
        </w:rPr>
        <w:t xml:space="preserve"> of Interest - </w:t>
      </w:r>
      <w:r w:rsidRPr="007709F3">
        <w:rPr>
          <w:rFonts w:ascii="Arial" w:hAnsi="Arial" w:cs="Arial"/>
          <w:sz w:val="20"/>
          <w:szCs w:val="20"/>
        </w:rPr>
        <w:t>To receive and accept any declarations of interest.</w:t>
      </w:r>
    </w:p>
    <w:p w:rsidR="00EC16A8" w:rsidRPr="009D64FC" w:rsidRDefault="00EC16A8" w:rsidP="00EC16A8">
      <w:pPr>
        <w:spacing w:before="120"/>
        <w:ind w:left="-142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709F3">
        <w:rPr>
          <w:rFonts w:ascii="Arial" w:hAnsi="Arial" w:cs="Arial"/>
          <w:b/>
          <w:sz w:val="20"/>
          <w:szCs w:val="20"/>
          <w:lang w:val="en-US"/>
        </w:rPr>
        <w:t>Planning applications</w:t>
      </w:r>
    </w:p>
    <w:p w:rsidR="00EC16A8" w:rsidRDefault="00EC16A8" w:rsidP="00EC16A8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D075F4">
        <w:rPr>
          <w:rFonts w:ascii="Arial" w:hAnsi="Arial" w:cs="Arial"/>
          <w:sz w:val="20"/>
          <w:szCs w:val="20"/>
          <w:lang w:val="en-US"/>
        </w:rPr>
        <w:t xml:space="preserve">To note planning applications dealt with by the Clerk using delegated authority </w:t>
      </w:r>
      <w:r>
        <w:rPr>
          <w:rFonts w:ascii="Arial" w:hAnsi="Arial" w:cs="Arial"/>
          <w:sz w:val="20"/>
          <w:szCs w:val="20"/>
          <w:lang w:val="en-US"/>
        </w:rPr>
        <w:t>- none</w:t>
      </w:r>
    </w:p>
    <w:p w:rsidR="00EC16A8" w:rsidRPr="00D075F4" w:rsidRDefault="00EC16A8" w:rsidP="00EC16A8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D075F4">
        <w:rPr>
          <w:rFonts w:ascii="Arial" w:hAnsi="Arial" w:cs="Arial"/>
          <w:sz w:val="20"/>
          <w:szCs w:val="20"/>
          <w:lang w:val="en-US"/>
        </w:rPr>
        <w:t>To consider the following planning applications:</w:t>
      </w:r>
    </w:p>
    <w:tbl>
      <w:tblPr>
        <w:tblW w:w="4265" w:type="pct"/>
        <w:tblLook w:val="04A0" w:firstRow="1" w:lastRow="0" w:firstColumn="1" w:lastColumn="0" w:noHBand="0" w:noVBand="1"/>
      </w:tblPr>
      <w:tblGrid>
        <w:gridCol w:w="1049"/>
        <w:gridCol w:w="3813"/>
        <w:gridCol w:w="4318"/>
      </w:tblGrid>
      <w:tr w:rsidR="00E73A87" w:rsidRPr="007709F3" w:rsidTr="00E73A87">
        <w:trPr>
          <w:trHeight w:val="469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87" w:rsidRPr="00985D66" w:rsidRDefault="00E73A87" w:rsidP="00742D6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85D6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Ref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87" w:rsidRPr="00985D66" w:rsidRDefault="00E73A87" w:rsidP="00742D6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85D6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Application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A87" w:rsidRPr="00985D66" w:rsidRDefault="00E73A87" w:rsidP="00742D6D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2"/>
                <w:lang w:eastAsia="en-GB"/>
              </w:rPr>
            </w:pPr>
            <w:r w:rsidRPr="00985D6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GB"/>
              </w:rPr>
              <w:t>Address</w:t>
            </w:r>
          </w:p>
        </w:tc>
      </w:tr>
      <w:tr w:rsidR="00E73A87" w:rsidRPr="007709F3" w:rsidTr="00E73A87">
        <w:trPr>
          <w:trHeight w:val="91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742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19/0895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742D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Rear single storey extension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742D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 Blossom Close, Langstone NP18 2LT</w:t>
            </w:r>
          </w:p>
        </w:tc>
      </w:tr>
      <w:tr w:rsidR="00E73A87" w:rsidRPr="007709F3" w:rsidTr="00E73A87">
        <w:trPr>
          <w:trHeight w:val="91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742D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19/0936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742D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Rear single storey study extension</w:t>
            </w:r>
          </w:p>
        </w:tc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87" w:rsidRDefault="00E73A87" w:rsidP="00742D6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Priory View, Silure Way, Langstone NP18 2LZ</w:t>
            </w:r>
          </w:p>
        </w:tc>
      </w:tr>
    </w:tbl>
    <w:p w:rsidR="00EC16A8" w:rsidRDefault="00EC16A8" w:rsidP="00EC16A8">
      <w:pPr>
        <w:numPr>
          <w:ilvl w:val="0"/>
          <w:numId w:val="2"/>
        </w:numPr>
        <w:spacing w:before="120" w:after="120"/>
        <w:ind w:left="215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7709F3">
        <w:rPr>
          <w:rFonts w:ascii="Arial" w:hAnsi="Arial" w:cs="Arial"/>
          <w:sz w:val="20"/>
          <w:szCs w:val="20"/>
          <w:lang w:val="en-US"/>
        </w:rPr>
        <w:t xml:space="preserve">To </w:t>
      </w:r>
      <w:r w:rsidRPr="000D0E8F">
        <w:rPr>
          <w:rFonts w:ascii="Arial" w:hAnsi="Arial" w:cs="Arial"/>
          <w:sz w:val="20"/>
          <w:szCs w:val="20"/>
        </w:rPr>
        <w:t>consider</w:t>
      </w:r>
      <w:r w:rsidRPr="007709F3">
        <w:rPr>
          <w:rFonts w:ascii="Arial" w:hAnsi="Arial" w:cs="Arial"/>
          <w:sz w:val="20"/>
          <w:szCs w:val="20"/>
          <w:lang w:val="en-US"/>
        </w:rPr>
        <w:t xml:space="preserve"> any Planning Applications received after the Agenda was published to be dealt with by the C</w:t>
      </w:r>
      <w:r>
        <w:rPr>
          <w:rFonts w:ascii="Arial" w:hAnsi="Arial" w:cs="Arial"/>
          <w:sz w:val="20"/>
          <w:szCs w:val="20"/>
          <w:lang w:val="en-US"/>
        </w:rPr>
        <w:t>lerk under delegated authority</w:t>
      </w:r>
    </w:p>
    <w:p w:rsidR="00EC16A8" w:rsidRDefault="00EC16A8" w:rsidP="00EC16A8">
      <w:pPr>
        <w:rPr>
          <w:rFonts w:ascii="Arial" w:hAnsi="Arial" w:cs="Arial"/>
          <w:color w:val="FF0000"/>
          <w:szCs w:val="20"/>
          <w:lang w:val="en-US"/>
        </w:rPr>
      </w:pPr>
    </w:p>
    <w:p w:rsidR="00EC16A8" w:rsidRPr="004374CE" w:rsidRDefault="00EC16A8" w:rsidP="00E7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4374CE">
        <w:rPr>
          <w:rFonts w:ascii="Arial" w:hAnsi="Arial" w:cs="Arial"/>
          <w:sz w:val="20"/>
          <w:szCs w:val="20"/>
          <w:lang w:val="en-US"/>
        </w:rPr>
        <w:t xml:space="preserve">All application details can be viewed online at </w:t>
      </w:r>
      <w:hyperlink r:id="rId9" w:history="1">
        <w:r w:rsidRPr="004374CE">
          <w:rPr>
            <w:rStyle w:val="Hyperlink"/>
            <w:rFonts w:ascii="Arial" w:hAnsi="Arial" w:cs="Arial"/>
            <w:sz w:val="20"/>
            <w:szCs w:val="20"/>
            <w:lang w:val="en-US"/>
          </w:rPr>
          <w:t>http://planning.newport.gov.uk/swift/apas/run/wphappcriteria.display</w:t>
        </w:r>
      </w:hyperlink>
      <w:r w:rsidRPr="004374C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16A8" w:rsidRPr="004374CE" w:rsidRDefault="00EC16A8" w:rsidP="00E7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4374CE">
        <w:rPr>
          <w:rFonts w:ascii="Arial" w:hAnsi="Arial" w:cs="Arial"/>
          <w:sz w:val="20"/>
          <w:szCs w:val="20"/>
          <w:lang w:val="en-US"/>
        </w:rPr>
        <w:t>Enter the reference number in the Application Reference box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4374CE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Eg. 19</w:t>
      </w:r>
      <w:r w:rsidRPr="004374CE"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>1234</w:t>
      </w:r>
    </w:p>
    <w:p w:rsidR="00EC16A8" w:rsidRDefault="00EC16A8" w:rsidP="00E7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374CE">
        <w:rPr>
          <w:rFonts w:ascii="Arial" w:hAnsi="Arial" w:cs="Arial"/>
          <w:sz w:val="20"/>
          <w:szCs w:val="20"/>
          <w:lang w:val="en-US"/>
        </w:rPr>
        <w:t>Click the View Documents tab then “View Documents” text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374CE">
        <w:rPr>
          <w:rFonts w:ascii="Arial" w:hAnsi="Arial" w:cs="Arial"/>
          <w:sz w:val="20"/>
          <w:szCs w:val="20"/>
          <w:lang w:val="en-US"/>
        </w:rPr>
        <w:t>Click to download desired documents</w:t>
      </w:r>
    </w:p>
    <w:p w:rsidR="00E73A87" w:rsidRDefault="00E73A87" w:rsidP="00E73A87">
      <w:pPr>
        <w:rPr>
          <w:rFonts w:ascii="Arial" w:hAnsi="Arial" w:cs="Arial"/>
          <w:b/>
          <w:szCs w:val="20"/>
        </w:rPr>
      </w:pPr>
    </w:p>
    <w:p w:rsidR="00E73A87" w:rsidRDefault="00E73A87" w:rsidP="00E73A87">
      <w:pPr>
        <w:rPr>
          <w:rFonts w:ascii="Arial" w:hAnsi="Arial" w:cs="Arial"/>
          <w:b/>
          <w:szCs w:val="20"/>
        </w:rPr>
      </w:pPr>
    </w:p>
    <w:p w:rsidR="00E73A87" w:rsidRDefault="00E73A87" w:rsidP="00E73A87">
      <w:pPr>
        <w:rPr>
          <w:rFonts w:ascii="Arial" w:hAnsi="Arial" w:cs="Arial"/>
          <w:b/>
          <w:szCs w:val="20"/>
        </w:rPr>
      </w:pPr>
    </w:p>
    <w:p w:rsidR="00A96621" w:rsidRPr="00335C1E" w:rsidRDefault="00A96621" w:rsidP="00E73A87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FINANCE &amp; DEVELOPMENT COMMITTEE </w:t>
      </w:r>
      <w:r w:rsidRPr="008A3582">
        <w:rPr>
          <w:rFonts w:ascii="Arial" w:hAnsi="Arial" w:cs="Arial"/>
          <w:b/>
          <w:szCs w:val="20"/>
        </w:rPr>
        <w:t>AGENDA</w:t>
      </w:r>
    </w:p>
    <w:p w:rsidR="00A96621" w:rsidRDefault="00A96621" w:rsidP="00A96621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60"/>
        <w:ind w:left="142"/>
        <w:jc w:val="both"/>
        <w:rPr>
          <w:rFonts w:ascii="Arial" w:hAnsi="Arial" w:cs="Arial"/>
          <w:sz w:val="20"/>
          <w:lang w:val="en-US"/>
        </w:rPr>
      </w:pPr>
    </w:p>
    <w:p w:rsidR="00EC16A8" w:rsidRDefault="00EC16A8" w:rsidP="00EC16A8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receive and accept any apologies</w:t>
      </w:r>
    </w:p>
    <w:p w:rsidR="00EC16A8" w:rsidRDefault="00EC16A8" w:rsidP="00EC16A8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receive and accept any declarations of interest</w:t>
      </w:r>
    </w:p>
    <w:p w:rsidR="00EC16A8" w:rsidRDefault="00EC16A8" w:rsidP="00EC16A8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accept accounts for September 2019:</w:t>
      </w:r>
    </w:p>
    <w:p w:rsidR="00EC16A8" w:rsidRDefault="00EC16A8" w:rsidP="00EC16A8">
      <w:pPr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1797" w:hanging="123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Receipts/Payments listing</w:t>
      </w:r>
    </w:p>
    <w:p w:rsidR="00EC16A8" w:rsidRDefault="00EC16A8" w:rsidP="00EC16A8">
      <w:pPr>
        <w:numPr>
          <w:ilvl w:val="1"/>
          <w:numId w:val="5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Lines="60" w:after="14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Monthly bank statements and reconciliation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51"/>
        <w:gridCol w:w="1462"/>
        <w:gridCol w:w="1106"/>
      </w:tblGrid>
      <w:tr w:rsidR="00EC16A8" w:rsidTr="00742D6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Unity Trust Current Account</w:t>
            </w:r>
          </w:p>
        </w:tc>
      </w:tr>
      <w:tr w:rsidR="00EC16A8" w:rsidTr="00742D6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Oct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52,544.84</w:t>
            </w:r>
          </w:p>
        </w:tc>
        <w:bookmarkStart w:id="0" w:name="_GoBack"/>
        <w:bookmarkEnd w:id="0"/>
      </w:tr>
      <w:tr w:rsidR="00EC16A8" w:rsidTr="00742D6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31st Oct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69,433.03</w:t>
            </w:r>
          </w:p>
        </w:tc>
      </w:tr>
    </w:tbl>
    <w:p w:rsidR="00EC16A8" w:rsidRDefault="00EC16A8" w:rsidP="00EC16A8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note and approve receipts:</w:t>
      </w:r>
    </w:p>
    <w:tbl>
      <w:tblPr>
        <w:tblStyle w:val="TableGrid"/>
        <w:tblW w:w="890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042"/>
        <w:gridCol w:w="2360"/>
        <w:gridCol w:w="3373"/>
        <w:gridCol w:w="1134"/>
      </w:tblGrid>
      <w:tr w:rsidR="00EC16A8" w:rsidTr="00742D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EC16A8" w:rsidTr="00742D6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02/09/19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 K JONES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Repayment of erroneous Paypal transaction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80.00</w:t>
            </w:r>
          </w:p>
        </w:tc>
      </w:tr>
      <w:tr w:rsidR="00EC16A8" w:rsidTr="00742D6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09/09/19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NCC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Precept 2</w:t>
            </w:r>
            <w:r w:rsidRPr="00D306C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22,456.18</w:t>
            </w:r>
          </w:p>
        </w:tc>
      </w:tr>
    </w:tbl>
    <w:p w:rsidR="00EC16A8" w:rsidRDefault="00EC16A8" w:rsidP="00EC16A8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note and approve payments made:</w:t>
      </w:r>
    </w:p>
    <w:tbl>
      <w:tblPr>
        <w:tblStyle w:val="TableGrid"/>
        <w:tblW w:w="890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1042"/>
        <w:gridCol w:w="2360"/>
        <w:gridCol w:w="3373"/>
        <w:gridCol w:w="1134"/>
      </w:tblGrid>
      <w:tr w:rsidR="00EC16A8" w:rsidTr="00742D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EC16A8" w:rsidTr="00742D6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26/09/19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Rombourne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rent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647.08</w:t>
            </w:r>
          </w:p>
        </w:tc>
      </w:tr>
      <w:tr w:rsidR="00EC16A8" w:rsidTr="00742D6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30/09/19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Unity Trust Bank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Bank charges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</w:p>
        </w:tc>
      </w:tr>
      <w:tr w:rsidR="00EC16A8" w:rsidTr="00742D6D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02/10/19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Minuteman Press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folders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355.00</w:t>
            </w:r>
          </w:p>
        </w:tc>
      </w:tr>
    </w:tbl>
    <w:p w:rsidR="00EC16A8" w:rsidRDefault="00EC16A8" w:rsidP="00EC16A8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499" w:hanging="357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authorise payments:</w:t>
      </w:r>
    </w:p>
    <w:tbl>
      <w:tblPr>
        <w:tblStyle w:val="TableGrid"/>
        <w:tblW w:w="8789" w:type="dxa"/>
        <w:tblInd w:w="817" w:type="dxa"/>
        <w:tblLook w:val="04A0" w:firstRow="1" w:lastRow="0" w:firstColumn="1" w:lastColumn="0" w:noHBand="0" w:noVBand="1"/>
      </w:tblPr>
      <w:tblGrid>
        <w:gridCol w:w="927"/>
        <w:gridCol w:w="3042"/>
        <w:gridCol w:w="3686"/>
        <w:gridCol w:w="1134"/>
      </w:tblGrid>
      <w:tr w:rsidR="00EC16A8" w:rsidTr="00742D6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Lloyds Corporate Card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489.23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Cllr C Bryant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Mileage &amp; concert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242.85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Grounds maintenance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129.97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 Depot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Stationery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46.16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WM Garden Maintenance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Installation of litter bins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720.00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Wales Audit Office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External Audit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214.00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Microshade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Citrix Hosting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57.54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 K Jones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1680.60</w:t>
            </w:r>
          </w:p>
        </w:tc>
      </w:tr>
      <w:tr w:rsidR="00EC16A8" w:rsidTr="00742D6D">
        <w:trPr>
          <w:trHeight w:val="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Torfaen BC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Pension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16A8" w:rsidTr="00742D6D">
        <w:trPr>
          <w:trHeight w:val="2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HMRC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Tax &amp; NIC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A8" w:rsidRDefault="00EC16A8" w:rsidP="00742D6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B4B04" w:rsidRDefault="00EC16A8" w:rsidP="00E73A87">
      <w:pPr>
        <w:numPr>
          <w:ilvl w:val="0"/>
          <w:numId w:val="4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60"/>
        <w:ind w:left="142" w:hanging="357"/>
        <w:jc w:val="center"/>
        <w:rPr>
          <w:rFonts w:ascii="Arial" w:hAnsi="Arial" w:cs="Arial"/>
          <w:sz w:val="20"/>
          <w:lang w:val="en-US"/>
        </w:rPr>
      </w:pPr>
      <w:r w:rsidRPr="00E73A87">
        <w:rPr>
          <w:rFonts w:ascii="Arial" w:hAnsi="Arial" w:cs="Arial"/>
          <w:sz w:val="20"/>
          <w:lang w:val="en-US"/>
        </w:rPr>
        <w:t>To review the budget position at 30/09/19 and consider any budget virements for recommendation to Full Council.</w:t>
      </w:r>
      <w:r w:rsidR="00E73A87">
        <w:rPr>
          <w:rFonts w:ascii="Arial" w:hAnsi="Arial" w:cs="Arial"/>
          <w:sz w:val="20"/>
          <w:lang w:val="en-US"/>
        </w:rPr>
        <w:t xml:space="preserve"> </w:t>
      </w:r>
    </w:p>
    <w:sectPr w:rsidR="006B4B04" w:rsidSect="00AE5678">
      <w:type w:val="continuous"/>
      <w:pgSz w:w="11906" w:h="16838" w:code="9"/>
      <w:pgMar w:top="567" w:right="680" w:bottom="567" w:left="680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BC" w:rsidRDefault="00A65FBC" w:rsidP="006F08D3">
      <w:r>
        <w:separator/>
      </w:r>
    </w:p>
  </w:endnote>
  <w:endnote w:type="continuationSeparator" w:id="0">
    <w:p w:rsidR="00A65FBC" w:rsidRDefault="00A65FBC" w:rsidP="006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BC" w:rsidRDefault="00A65FBC" w:rsidP="006F08D3">
      <w:r>
        <w:separator/>
      </w:r>
    </w:p>
  </w:footnote>
  <w:footnote w:type="continuationSeparator" w:id="0">
    <w:p w:rsidR="00A65FBC" w:rsidRDefault="00A65FBC" w:rsidP="006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2FC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" w15:restartNumberingAfterBreak="0">
    <w:nsid w:val="0C7A6794"/>
    <w:multiLevelType w:val="multilevel"/>
    <w:tmpl w:val="471A1D5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2" w15:restartNumberingAfterBreak="0">
    <w:nsid w:val="12D810E2"/>
    <w:multiLevelType w:val="multilevel"/>
    <w:tmpl w:val="25882A10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14041F1B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4" w15:restartNumberingAfterBreak="0">
    <w:nsid w:val="14C204C0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5" w15:restartNumberingAfterBreak="0">
    <w:nsid w:val="1A9D308D"/>
    <w:multiLevelType w:val="multilevel"/>
    <w:tmpl w:val="0D84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-1768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-1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1" w:hanging="180"/>
      </w:pPr>
      <w:rPr>
        <w:rFonts w:hint="default"/>
      </w:rPr>
    </w:lvl>
  </w:abstractNum>
  <w:abstractNum w:abstractNumId="6" w15:restartNumberingAfterBreak="0">
    <w:nsid w:val="1E067646"/>
    <w:multiLevelType w:val="multilevel"/>
    <w:tmpl w:val="B4824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7" w15:restartNumberingAfterBreak="0">
    <w:nsid w:val="1FD745BE"/>
    <w:multiLevelType w:val="hybridMultilevel"/>
    <w:tmpl w:val="A0E03144"/>
    <w:lvl w:ilvl="0" w:tplc="5C8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566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9" w15:restartNumberingAfterBreak="0">
    <w:nsid w:val="2EFA684C"/>
    <w:multiLevelType w:val="multilevel"/>
    <w:tmpl w:val="0D6A011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>
      <w:start w:val="1"/>
      <w:numFmt w:val="lowerRoman"/>
      <w:lvlText w:val="%2."/>
      <w:lvlJc w:val="left"/>
      <w:pPr>
        <w:ind w:left="263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1" w:hanging="180"/>
      </w:pPr>
      <w:rPr>
        <w:rFonts w:hint="default"/>
      </w:rPr>
    </w:lvl>
  </w:abstractNum>
  <w:abstractNum w:abstractNumId="10" w15:restartNumberingAfterBreak="0">
    <w:nsid w:val="3B2B26CA"/>
    <w:multiLevelType w:val="multilevel"/>
    <w:tmpl w:val="BCA82F60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>
      <w:start w:val="1"/>
      <w:numFmt w:val="lowerRoman"/>
      <w:lvlText w:val="%2."/>
      <w:lvlJc w:val="left"/>
      <w:pPr>
        <w:ind w:left="263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1" w:hanging="180"/>
      </w:pPr>
      <w:rPr>
        <w:rFonts w:hint="default"/>
      </w:rPr>
    </w:lvl>
  </w:abstractNum>
  <w:abstractNum w:abstractNumId="11" w15:restartNumberingAfterBreak="0">
    <w:nsid w:val="3CB072FA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2" w15:restartNumberingAfterBreak="0">
    <w:nsid w:val="3E685E63"/>
    <w:multiLevelType w:val="multilevel"/>
    <w:tmpl w:val="9B7E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3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3" w15:restartNumberingAfterBreak="0">
    <w:nsid w:val="3EB7299D"/>
    <w:multiLevelType w:val="multilevel"/>
    <w:tmpl w:val="F508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4" w15:restartNumberingAfterBreak="0">
    <w:nsid w:val="40AE0480"/>
    <w:multiLevelType w:val="multilevel"/>
    <w:tmpl w:val="ED1AC476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5" w15:restartNumberingAfterBreak="0">
    <w:nsid w:val="463D66F9"/>
    <w:multiLevelType w:val="hybridMultilevel"/>
    <w:tmpl w:val="DE2E17F4"/>
    <w:lvl w:ilvl="0" w:tplc="020A7280">
      <w:start w:val="1"/>
      <w:numFmt w:val="decimal"/>
      <w:lvlText w:val="%1."/>
      <w:lvlJc w:val="left"/>
      <w:pPr>
        <w:ind w:left="720" w:hanging="360"/>
      </w:pPr>
    </w:lvl>
    <w:lvl w:ilvl="1" w:tplc="C0F6237E">
      <w:start w:val="1"/>
      <w:numFmt w:val="lowerRoman"/>
      <w:lvlText w:val="(%2)"/>
      <w:lvlJc w:val="left"/>
      <w:pPr>
        <w:ind w:left="1800" w:hanging="1233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E01"/>
    <w:multiLevelType w:val="multilevel"/>
    <w:tmpl w:val="2A2C67C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27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7" w15:restartNumberingAfterBreak="0">
    <w:nsid w:val="4AB01691"/>
    <w:multiLevelType w:val="multilevel"/>
    <w:tmpl w:val="E21A969E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52624430"/>
    <w:multiLevelType w:val="hybridMultilevel"/>
    <w:tmpl w:val="75245E5C"/>
    <w:lvl w:ilvl="0" w:tplc="46CC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56EE"/>
    <w:multiLevelType w:val="multilevel"/>
    <w:tmpl w:val="04768D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0" w15:restartNumberingAfterBreak="0">
    <w:nsid w:val="59374C15"/>
    <w:multiLevelType w:val="hybridMultilevel"/>
    <w:tmpl w:val="DE2E17F4"/>
    <w:lvl w:ilvl="0" w:tplc="020A7280">
      <w:start w:val="1"/>
      <w:numFmt w:val="decimal"/>
      <w:lvlText w:val="%1."/>
      <w:lvlJc w:val="left"/>
      <w:pPr>
        <w:ind w:left="720" w:hanging="360"/>
      </w:pPr>
    </w:lvl>
    <w:lvl w:ilvl="1" w:tplc="C0F6237E">
      <w:start w:val="1"/>
      <w:numFmt w:val="lowerRoman"/>
      <w:lvlText w:val="(%2)"/>
      <w:lvlJc w:val="left"/>
      <w:pPr>
        <w:ind w:left="1800" w:hanging="1233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7A3"/>
    <w:multiLevelType w:val="multilevel"/>
    <w:tmpl w:val="4FD88D92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D443BC"/>
    <w:multiLevelType w:val="multilevel"/>
    <w:tmpl w:val="96C23C96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3" w15:restartNumberingAfterBreak="0">
    <w:nsid w:val="5BAA51A3"/>
    <w:multiLevelType w:val="multilevel"/>
    <w:tmpl w:val="06FC64A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27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4" w15:restartNumberingAfterBreak="0">
    <w:nsid w:val="5CEE5910"/>
    <w:multiLevelType w:val="multilevel"/>
    <w:tmpl w:val="5D9A3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5" w15:restartNumberingAfterBreak="0">
    <w:nsid w:val="5D4315A9"/>
    <w:multiLevelType w:val="multilevel"/>
    <w:tmpl w:val="61DA412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-1411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68" w:hanging="180"/>
      </w:pPr>
      <w:rPr>
        <w:rFonts w:hint="default"/>
      </w:rPr>
    </w:lvl>
  </w:abstractNum>
  <w:abstractNum w:abstractNumId="26" w15:restartNumberingAfterBreak="0">
    <w:nsid w:val="61733535"/>
    <w:multiLevelType w:val="multilevel"/>
    <w:tmpl w:val="D5FA6FA4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7" w15:restartNumberingAfterBreak="0">
    <w:nsid w:val="63783D4F"/>
    <w:multiLevelType w:val="multilevel"/>
    <w:tmpl w:val="D97035C8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lowerRoman"/>
      <w:lvlText w:val="%2."/>
      <w:lvlJc w:val="left"/>
      <w:pPr>
        <w:ind w:left="2277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8" w15:restartNumberingAfterBreak="0">
    <w:nsid w:val="6D936A6A"/>
    <w:multiLevelType w:val="multilevel"/>
    <w:tmpl w:val="E21A969E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9" w15:restartNumberingAfterBreak="0">
    <w:nsid w:val="76D92660"/>
    <w:multiLevelType w:val="multilevel"/>
    <w:tmpl w:val="DFDE09C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>
      <w:start w:val="1"/>
      <w:numFmt w:val="lowerRoman"/>
      <w:lvlText w:val="%2."/>
      <w:lvlJc w:val="left"/>
      <w:pPr>
        <w:ind w:left="2637" w:hanging="360"/>
      </w:pPr>
    </w:lvl>
    <w:lvl w:ilvl="2">
      <w:start w:val="1"/>
      <w:numFmt w:val="lowerLetter"/>
      <w:lvlText w:val="%3"/>
      <w:lvlJc w:val="right"/>
      <w:pPr>
        <w:ind w:left="2451" w:hanging="180"/>
      </w:pPr>
    </w:lvl>
    <w:lvl w:ilvl="3">
      <w:start w:val="1"/>
      <w:numFmt w:val="decimal"/>
      <w:lvlText w:val="%4."/>
      <w:lvlJc w:val="left"/>
      <w:pPr>
        <w:ind w:left="3171" w:hanging="360"/>
      </w:pPr>
    </w:lvl>
    <w:lvl w:ilvl="4">
      <w:start w:val="1"/>
      <w:numFmt w:val="lowerLetter"/>
      <w:lvlText w:val="%5."/>
      <w:lvlJc w:val="left"/>
      <w:pPr>
        <w:ind w:left="3891" w:hanging="360"/>
      </w:pPr>
    </w:lvl>
    <w:lvl w:ilvl="5">
      <w:start w:val="1"/>
      <w:numFmt w:val="lowerRoman"/>
      <w:lvlText w:val="%6."/>
      <w:lvlJc w:val="right"/>
      <w:pPr>
        <w:ind w:left="4611" w:hanging="180"/>
      </w:pPr>
    </w:lvl>
    <w:lvl w:ilvl="6">
      <w:start w:val="1"/>
      <w:numFmt w:val="decimal"/>
      <w:lvlText w:val="%7."/>
      <w:lvlJc w:val="left"/>
      <w:pPr>
        <w:ind w:left="5331" w:hanging="360"/>
      </w:pPr>
    </w:lvl>
    <w:lvl w:ilvl="7">
      <w:start w:val="1"/>
      <w:numFmt w:val="lowerLetter"/>
      <w:lvlText w:val="%8."/>
      <w:lvlJc w:val="left"/>
      <w:pPr>
        <w:ind w:left="6051" w:hanging="360"/>
      </w:pPr>
    </w:lvl>
    <w:lvl w:ilvl="8">
      <w:start w:val="1"/>
      <w:numFmt w:val="lowerRoman"/>
      <w:lvlText w:val="%9."/>
      <w:lvlJc w:val="right"/>
      <w:pPr>
        <w:ind w:left="6771" w:hanging="180"/>
      </w:pPr>
    </w:lvl>
  </w:abstractNum>
  <w:abstractNum w:abstractNumId="30" w15:restartNumberingAfterBreak="0">
    <w:nsid w:val="7A9F6DB6"/>
    <w:multiLevelType w:val="multilevel"/>
    <w:tmpl w:val="A3AA514A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31" w15:restartNumberingAfterBreak="0">
    <w:nsid w:val="7D685141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23"/>
  </w:num>
  <w:num w:numId="16">
    <w:abstractNumId w:val="11"/>
  </w:num>
  <w:num w:numId="17">
    <w:abstractNumId w:val="6"/>
  </w:num>
  <w:num w:numId="18">
    <w:abstractNumId w:val="21"/>
  </w:num>
  <w:num w:numId="19">
    <w:abstractNumId w:val="16"/>
  </w:num>
  <w:num w:numId="20">
    <w:abstractNumId w:val="24"/>
  </w:num>
  <w:num w:numId="21">
    <w:abstractNumId w:val="13"/>
  </w:num>
  <w:num w:numId="22">
    <w:abstractNumId w:val="15"/>
  </w:num>
  <w:num w:numId="23">
    <w:abstractNumId w:val="18"/>
  </w:num>
  <w:num w:numId="24">
    <w:abstractNumId w:val="9"/>
  </w:num>
  <w:num w:numId="25">
    <w:abstractNumId w:val="8"/>
  </w:num>
  <w:num w:numId="26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3"/>
  </w:num>
  <w:num w:numId="39">
    <w:abstractNumId w:val="10"/>
  </w:num>
  <w:num w:numId="40">
    <w:abstractNumId w:val="25"/>
  </w:num>
  <w:num w:numId="41">
    <w:abstractNumId w:val="4"/>
  </w:num>
  <w:num w:numId="42">
    <w:abstractNumId w:val="31"/>
  </w:num>
  <w:num w:numId="43">
    <w:abstractNumId w:val="0"/>
  </w:num>
  <w:num w:numId="4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4E"/>
    <w:rsid w:val="000011BB"/>
    <w:rsid w:val="0000314C"/>
    <w:rsid w:val="0000456C"/>
    <w:rsid w:val="00013EB0"/>
    <w:rsid w:val="00017DD2"/>
    <w:rsid w:val="0002224C"/>
    <w:rsid w:val="00025A66"/>
    <w:rsid w:val="00040725"/>
    <w:rsid w:val="00041B6D"/>
    <w:rsid w:val="00046195"/>
    <w:rsid w:val="00053069"/>
    <w:rsid w:val="000530B1"/>
    <w:rsid w:val="00053389"/>
    <w:rsid w:val="00057A00"/>
    <w:rsid w:val="00062E0E"/>
    <w:rsid w:val="000662B1"/>
    <w:rsid w:val="0006735F"/>
    <w:rsid w:val="0007463A"/>
    <w:rsid w:val="00074D6C"/>
    <w:rsid w:val="0007788F"/>
    <w:rsid w:val="000814E9"/>
    <w:rsid w:val="00081BFB"/>
    <w:rsid w:val="0009592F"/>
    <w:rsid w:val="00095F6A"/>
    <w:rsid w:val="000A0DBD"/>
    <w:rsid w:val="000A5E00"/>
    <w:rsid w:val="000C35A8"/>
    <w:rsid w:val="000D2ADA"/>
    <w:rsid w:val="000D3FDB"/>
    <w:rsid w:val="000D4E3F"/>
    <w:rsid w:val="000E01B4"/>
    <w:rsid w:val="000E3F89"/>
    <w:rsid w:val="000E5560"/>
    <w:rsid w:val="000E7604"/>
    <w:rsid w:val="000F1EA0"/>
    <w:rsid w:val="000F262E"/>
    <w:rsid w:val="000F775C"/>
    <w:rsid w:val="00101925"/>
    <w:rsid w:val="00103463"/>
    <w:rsid w:val="00107EE7"/>
    <w:rsid w:val="00114C64"/>
    <w:rsid w:val="00117E8C"/>
    <w:rsid w:val="00127042"/>
    <w:rsid w:val="00130C56"/>
    <w:rsid w:val="00130E3C"/>
    <w:rsid w:val="00137744"/>
    <w:rsid w:val="001406A4"/>
    <w:rsid w:val="00143476"/>
    <w:rsid w:val="00146193"/>
    <w:rsid w:val="00146BEA"/>
    <w:rsid w:val="0014728A"/>
    <w:rsid w:val="001475F4"/>
    <w:rsid w:val="00147652"/>
    <w:rsid w:val="00154965"/>
    <w:rsid w:val="00160E71"/>
    <w:rsid w:val="001702E2"/>
    <w:rsid w:val="00172BE9"/>
    <w:rsid w:val="00173229"/>
    <w:rsid w:val="001765EB"/>
    <w:rsid w:val="001804C8"/>
    <w:rsid w:val="001853C1"/>
    <w:rsid w:val="00186012"/>
    <w:rsid w:val="00186281"/>
    <w:rsid w:val="001903CB"/>
    <w:rsid w:val="00194A7E"/>
    <w:rsid w:val="00196E91"/>
    <w:rsid w:val="001A2030"/>
    <w:rsid w:val="001A306A"/>
    <w:rsid w:val="001B61A7"/>
    <w:rsid w:val="001B6796"/>
    <w:rsid w:val="001D656E"/>
    <w:rsid w:val="001E030A"/>
    <w:rsid w:val="001E31F5"/>
    <w:rsid w:val="001E7530"/>
    <w:rsid w:val="001F010F"/>
    <w:rsid w:val="001F07CD"/>
    <w:rsid w:val="001F2616"/>
    <w:rsid w:val="001F376F"/>
    <w:rsid w:val="001F4F35"/>
    <w:rsid w:val="001F688B"/>
    <w:rsid w:val="001F6BBB"/>
    <w:rsid w:val="00201104"/>
    <w:rsid w:val="00205328"/>
    <w:rsid w:val="00212035"/>
    <w:rsid w:val="0021239E"/>
    <w:rsid w:val="0021342A"/>
    <w:rsid w:val="00213C73"/>
    <w:rsid w:val="002213B1"/>
    <w:rsid w:val="00226C6D"/>
    <w:rsid w:val="00243C47"/>
    <w:rsid w:val="00247C62"/>
    <w:rsid w:val="00252C49"/>
    <w:rsid w:val="002570C9"/>
    <w:rsid w:val="00262FD7"/>
    <w:rsid w:val="00274403"/>
    <w:rsid w:val="0027537B"/>
    <w:rsid w:val="002760E2"/>
    <w:rsid w:val="002861F1"/>
    <w:rsid w:val="00293E74"/>
    <w:rsid w:val="00294C60"/>
    <w:rsid w:val="002A1289"/>
    <w:rsid w:val="002A1F99"/>
    <w:rsid w:val="002B4E77"/>
    <w:rsid w:val="002C3E95"/>
    <w:rsid w:val="002C4072"/>
    <w:rsid w:val="002C5B11"/>
    <w:rsid w:val="002C6248"/>
    <w:rsid w:val="002D4936"/>
    <w:rsid w:val="002D6A29"/>
    <w:rsid w:val="002E2DF6"/>
    <w:rsid w:val="002E40C3"/>
    <w:rsid w:val="002F5989"/>
    <w:rsid w:val="002F6A40"/>
    <w:rsid w:val="00303BEE"/>
    <w:rsid w:val="0030788A"/>
    <w:rsid w:val="00307D42"/>
    <w:rsid w:val="00326600"/>
    <w:rsid w:val="0033274A"/>
    <w:rsid w:val="003332BE"/>
    <w:rsid w:val="00335C1E"/>
    <w:rsid w:val="00336204"/>
    <w:rsid w:val="0034208C"/>
    <w:rsid w:val="003572CE"/>
    <w:rsid w:val="003600D8"/>
    <w:rsid w:val="00362C71"/>
    <w:rsid w:val="003700B1"/>
    <w:rsid w:val="0037213E"/>
    <w:rsid w:val="0037324E"/>
    <w:rsid w:val="00373D10"/>
    <w:rsid w:val="0038220B"/>
    <w:rsid w:val="00382461"/>
    <w:rsid w:val="0038559A"/>
    <w:rsid w:val="003860C9"/>
    <w:rsid w:val="003873AE"/>
    <w:rsid w:val="00390DC9"/>
    <w:rsid w:val="003913BA"/>
    <w:rsid w:val="00391B91"/>
    <w:rsid w:val="003963A3"/>
    <w:rsid w:val="003976CD"/>
    <w:rsid w:val="00397BB8"/>
    <w:rsid w:val="003A2AF9"/>
    <w:rsid w:val="003A3E1F"/>
    <w:rsid w:val="003A54F9"/>
    <w:rsid w:val="003B0A41"/>
    <w:rsid w:val="003B1891"/>
    <w:rsid w:val="003B6292"/>
    <w:rsid w:val="003C53CC"/>
    <w:rsid w:val="003D3691"/>
    <w:rsid w:val="003F5BBF"/>
    <w:rsid w:val="00403F74"/>
    <w:rsid w:val="004118EB"/>
    <w:rsid w:val="00411BAF"/>
    <w:rsid w:val="004137EF"/>
    <w:rsid w:val="004168F7"/>
    <w:rsid w:val="00417072"/>
    <w:rsid w:val="004269FC"/>
    <w:rsid w:val="004303BF"/>
    <w:rsid w:val="004314D8"/>
    <w:rsid w:val="0043470B"/>
    <w:rsid w:val="0044133C"/>
    <w:rsid w:val="00444F45"/>
    <w:rsid w:val="00452CF9"/>
    <w:rsid w:val="00455008"/>
    <w:rsid w:val="00466389"/>
    <w:rsid w:val="00466E83"/>
    <w:rsid w:val="0047110D"/>
    <w:rsid w:val="00472E2A"/>
    <w:rsid w:val="00476980"/>
    <w:rsid w:val="00477CAC"/>
    <w:rsid w:val="00480014"/>
    <w:rsid w:val="00483734"/>
    <w:rsid w:val="004907B9"/>
    <w:rsid w:val="00493A99"/>
    <w:rsid w:val="004A6F79"/>
    <w:rsid w:val="004B2712"/>
    <w:rsid w:val="004B67D0"/>
    <w:rsid w:val="004C1E1A"/>
    <w:rsid w:val="004C5D90"/>
    <w:rsid w:val="004D3E83"/>
    <w:rsid w:val="004D730F"/>
    <w:rsid w:val="004D735C"/>
    <w:rsid w:val="004E00A6"/>
    <w:rsid w:val="004E20B7"/>
    <w:rsid w:val="004E2845"/>
    <w:rsid w:val="004E2A39"/>
    <w:rsid w:val="004E72F3"/>
    <w:rsid w:val="004E7B6E"/>
    <w:rsid w:val="004F3791"/>
    <w:rsid w:val="004F403B"/>
    <w:rsid w:val="004F5AF9"/>
    <w:rsid w:val="004F5EF8"/>
    <w:rsid w:val="00501B92"/>
    <w:rsid w:val="00507B2C"/>
    <w:rsid w:val="00520352"/>
    <w:rsid w:val="00523EF5"/>
    <w:rsid w:val="005376B5"/>
    <w:rsid w:val="0054131D"/>
    <w:rsid w:val="0054675C"/>
    <w:rsid w:val="00547F19"/>
    <w:rsid w:val="0055311E"/>
    <w:rsid w:val="005661AD"/>
    <w:rsid w:val="00566623"/>
    <w:rsid w:val="00573A43"/>
    <w:rsid w:val="00574DEA"/>
    <w:rsid w:val="00577562"/>
    <w:rsid w:val="005832C3"/>
    <w:rsid w:val="005832E7"/>
    <w:rsid w:val="00586C51"/>
    <w:rsid w:val="00596559"/>
    <w:rsid w:val="005A0471"/>
    <w:rsid w:val="005A2988"/>
    <w:rsid w:val="005C412A"/>
    <w:rsid w:val="005C4709"/>
    <w:rsid w:val="005D0D13"/>
    <w:rsid w:val="005D6580"/>
    <w:rsid w:val="005E30C5"/>
    <w:rsid w:val="005E47A1"/>
    <w:rsid w:val="005E587A"/>
    <w:rsid w:val="00600E43"/>
    <w:rsid w:val="00605565"/>
    <w:rsid w:val="00606F65"/>
    <w:rsid w:val="00607BDE"/>
    <w:rsid w:val="0061395D"/>
    <w:rsid w:val="00626D43"/>
    <w:rsid w:val="00641DB8"/>
    <w:rsid w:val="00644FCF"/>
    <w:rsid w:val="006452A2"/>
    <w:rsid w:val="00651288"/>
    <w:rsid w:val="00651445"/>
    <w:rsid w:val="00654298"/>
    <w:rsid w:val="00663C91"/>
    <w:rsid w:val="00663D52"/>
    <w:rsid w:val="00672F9E"/>
    <w:rsid w:val="00675AE3"/>
    <w:rsid w:val="00676A89"/>
    <w:rsid w:val="00692967"/>
    <w:rsid w:val="006A1E1E"/>
    <w:rsid w:val="006A4775"/>
    <w:rsid w:val="006A63D1"/>
    <w:rsid w:val="006A6A40"/>
    <w:rsid w:val="006B178E"/>
    <w:rsid w:val="006B4B04"/>
    <w:rsid w:val="006B71D3"/>
    <w:rsid w:val="006B75BE"/>
    <w:rsid w:val="006C042C"/>
    <w:rsid w:val="006C630E"/>
    <w:rsid w:val="006C6696"/>
    <w:rsid w:val="006D7874"/>
    <w:rsid w:val="006E33FE"/>
    <w:rsid w:val="006F08D3"/>
    <w:rsid w:val="006F1318"/>
    <w:rsid w:val="006F2246"/>
    <w:rsid w:val="006F3A82"/>
    <w:rsid w:val="006F5575"/>
    <w:rsid w:val="0070304E"/>
    <w:rsid w:val="0070353A"/>
    <w:rsid w:val="0071008F"/>
    <w:rsid w:val="00710148"/>
    <w:rsid w:val="00713ECA"/>
    <w:rsid w:val="00715630"/>
    <w:rsid w:val="00721C83"/>
    <w:rsid w:val="007251A7"/>
    <w:rsid w:val="00733A85"/>
    <w:rsid w:val="007361AC"/>
    <w:rsid w:val="00744D05"/>
    <w:rsid w:val="00744DFD"/>
    <w:rsid w:val="007466A8"/>
    <w:rsid w:val="0076281D"/>
    <w:rsid w:val="00763882"/>
    <w:rsid w:val="00774779"/>
    <w:rsid w:val="00782BC2"/>
    <w:rsid w:val="00796BCE"/>
    <w:rsid w:val="00797291"/>
    <w:rsid w:val="007A2245"/>
    <w:rsid w:val="007A291C"/>
    <w:rsid w:val="007A2E9F"/>
    <w:rsid w:val="007A52FE"/>
    <w:rsid w:val="007A548B"/>
    <w:rsid w:val="007A7404"/>
    <w:rsid w:val="007C2B6D"/>
    <w:rsid w:val="007C4E72"/>
    <w:rsid w:val="007D0658"/>
    <w:rsid w:val="007D2C8D"/>
    <w:rsid w:val="007D5B3C"/>
    <w:rsid w:val="007D780A"/>
    <w:rsid w:val="007D7B42"/>
    <w:rsid w:val="007E3739"/>
    <w:rsid w:val="007E692C"/>
    <w:rsid w:val="007F22B0"/>
    <w:rsid w:val="007F22C7"/>
    <w:rsid w:val="007F4357"/>
    <w:rsid w:val="007F75BC"/>
    <w:rsid w:val="0080422D"/>
    <w:rsid w:val="00810F9C"/>
    <w:rsid w:val="00811638"/>
    <w:rsid w:val="00814E5B"/>
    <w:rsid w:val="00823944"/>
    <w:rsid w:val="00823DBB"/>
    <w:rsid w:val="00825D92"/>
    <w:rsid w:val="00841976"/>
    <w:rsid w:val="00847743"/>
    <w:rsid w:val="00850F89"/>
    <w:rsid w:val="00852FD4"/>
    <w:rsid w:val="0085342F"/>
    <w:rsid w:val="00855CE0"/>
    <w:rsid w:val="00864354"/>
    <w:rsid w:val="008643D6"/>
    <w:rsid w:val="00871B78"/>
    <w:rsid w:val="00874126"/>
    <w:rsid w:val="008753D0"/>
    <w:rsid w:val="00876F57"/>
    <w:rsid w:val="00891BCE"/>
    <w:rsid w:val="00895EC6"/>
    <w:rsid w:val="00897488"/>
    <w:rsid w:val="008A3582"/>
    <w:rsid w:val="008A56B8"/>
    <w:rsid w:val="008B3C4E"/>
    <w:rsid w:val="008B3C90"/>
    <w:rsid w:val="008B7DE4"/>
    <w:rsid w:val="008C0C90"/>
    <w:rsid w:val="008C13D6"/>
    <w:rsid w:val="008C1BDF"/>
    <w:rsid w:val="008D5239"/>
    <w:rsid w:val="008E4427"/>
    <w:rsid w:val="00900E1C"/>
    <w:rsid w:val="0091211F"/>
    <w:rsid w:val="00921533"/>
    <w:rsid w:val="0092509A"/>
    <w:rsid w:val="009309C2"/>
    <w:rsid w:val="009344CF"/>
    <w:rsid w:val="0093487C"/>
    <w:rsid w:val="009407FF"/>
    <w:rsid w:val="0094164B"/>
    <w:rsid w:val="00964C7D"/>
    <w:rsid w:val="0096532E"/>
    <w:rsid w:val="00973BC9"/>
    <w:rsid w:val="00976B29"/>
    <w:rsid w:val="00977A5E"/>
    <w:rsid w:val="00981CA2"/>
    <w:rsid w:val="009854BA"/>
    <w:rsid w:val="00987985"/>
    <w:rsid w:val="00990166"/>
    <w:rsid w:val="00992351"/>
    <w:rsid w:val="0099727B"/>
    <w:rsid w:val="009A1232"/>
    <w:rsid w:val="009B3B4F"/>
    <w:rsid w:val="009D5568"/>
    <w:rsid w:val="009D708B"/>
    <w:rsid w:val="009E6BAC"/>
    <w:rsid w:val="009E6F5F"/>
    <w:rsid w:val="009F563A"/>
    <w:rsid w:val="009F5A44"/>
    <w:rsid w:val="009F7765"/>
    <w:rsid w:val="00A1139C"/>
    <w:rsid w:val="00A235A2"/>
    <w:rsid w:val="00A24C67"/>
    <w:rsid w:val="00A33BBC"/>
    <w:rsid w:val="00A36BAF"/>
    <w:rsid w:val="00A46D6B"/>
    <w:rsid w:val="00A56492"/>
    <w:rsid w:val="00A6180D"/>
    <w:rsid w:val="00A65FBC"/>
    <w:rsid w:val="00A65FFC"/>
    <w:rsid w:val="00A7083D"/>
    <w:rsid w:val="00A77651"/>
    <w:rsid w:val="00A82C30"/>
    <w:rsid w:val="00A87959"/>
    <w:rsid w:val="00A923AF"/>
    <w:rsid w:val="00A92C14"/>
    <w:rsid w:val="00A93174"/>
    <w:rsid w:val="00A96621"/>
    <w:rsid w:val="00AA006A"/>
    <w:rsid w:val="00AB0587"/>
    <w:rsid w:val="00AB0827"/>
    <w:rsid w:val="00AB4329"/>
    <w:rsid w:val="00AB49BF"/>
    <w:rsid w:val="00AB518B"/>
    <w:rsid w:val="00AB6017"/>
    <w:rsid w:val="00AE4B5C"/>
    <w:rsid w:val="00AE5678"/>
    <w:rsid w:val="00B047B5"/>
    <w:rsid w:val="00B04F03"/>
    <w:rsid w:val="00B11453"/>
    <w:rsid w:val="00B13956"/>
    <w:rsid w:val="00B22D6E"/>
    <w:rsid w:val="00B23EE7"/>
    <w:rsid w:val="00B339D7"/>
    <w:rsid w:val="00B354D3"/>
    <w:rsid w:val="00B409A6"/>
    <w:rsid w:val="00B43730"/>
    <w:rsid w:val="00B6187A"/>
    <w:rsid w:val="00B62045"/>
    <w:rsid w:val="00B65EF2"/>
    <w:rsid w:val="00B75810"/>
    <w:rsid w:val="00B77FDE"/>
    <w:rsid w:val="00B84E8B"/>
    <w:rsid w:val="00B932D1"/>
    <w:rsid w:val="00BA2BFC"/>
    <w:rsid w:val="00BA56B6"/>
    <w:rsid w:val="00BB715E"/>
    <w:rsid w:val="00BC263E"/>
    <w:rsid w:val="00BD3CBB"/>
    <w:rsid w:val="00BE2B4E"/>
    <w:rsid w:val="00BE39BE"/>
    <w:rsid w:val="00BF6B78"/>
    <w:rsid w:val="00C046EA"/>
    <w:rsid w:val="00C07074"/>
    <w:rsid w:val="00C11E7E"/>
    <w:rsid w:val="00C12BDF"/>
    <w:rsid w:val="00C136B9"/>
    <w:rsid w:val="00C15C80"/>
    <w:rsid w:val="00C33D12"/>
    <w:rsid w:val="00C358A0"/>
    <w:rsid w:val="00C43CFC"/>
    <w:rsid w:val="00C51747"/>
    <w:rsid w:val="00C52EC6"/>
    <w:rsid w:val="00C564EE"/>
    <w:rsid w:val="00C56EAE"/>
    <w:rsid w:val="00C578A2"/>
    <w:rsid w:val="00C70A5F"/>
    <w:rsid w:val="00C739E3"/>
    <w:rsid w:val="00C829B5"/>
    <w:rsid w:val="00C8535A"/>
    <w:rsid w:val="00C904FB"/>
    <w:rsid w:val="00CA194B"/>
    <w:rsid w:val="00CA327C"/>
    <w:rsid w:val="00CA58FD"/>
    <w:rsid w:val="00CB228A"/>
    <w:rsid w:val="00CC0914"/>
    <w:rsid w:val="00CD6C56"/>
    <w:rsid w:val="00CD73D4"/>
    <w:rsid w:val="00CE414B"/>
    <w:rsid w:val="00D0522E"/>
    <w:rsid w:val="00D074EE"/>
    <w:rsid w:val="00D13CE1"/>
    <w:rsid w:val="00D13E7C"/>
    <w:rsid w:val="00D14ACF"/>
    <w:rsid w:val="00D15A5C"/>
    <w:rsid w:val="00D218B3"/>
    <w:rsid w:val="00D233B7"/>
    <w:rsid w:val="00D33614"/>
    <w:rsid w:val="00D369EC"/>
    <w:rsid w:val="00D40378"/>
    <w:rsid w:val="00D43273"/>
    <w:rsid w:val="00D43BE5"/>
    <w:rsid w:val="00D5577A"/>
    <w:rsid w:val="00D630D2"/>
    <w:rsid w:val="00D6540C"/>
    <w:rsid w:val="00D705A2"/>
    <w:rsid w:val="00D73871"/>
    <w:rsid w:val="00D743F1"/>
    <w:rsid w:val="00D81F58"/>
    <w:rsid w:val="00D82D7E"/>
    <w:rsid w:val="00D84380"/>
    <w:rsid w:val="00D92E39"/>
    <w:rsid w:val="00DA16FF"/>
    <w:rsid w:val="00DA236B"/>
    <w:rsid w:val="00DA40C5"/>
    <w:rsid w:val="00DA4444"/>
    <w:rsid w:val="00DA65E0"/>
    <w:rsid w:val="00DC34CA"/>
    <w:rsid w:val="00DD546B"/>
    <w:rsid w:val="00DE4F55"/>
    <w:rsid w:val="00DE6FB6"/>
    <w:rsid w:val="00DF4C12"/>
    <w:rsid w:val="00DF4C47"/>
    <w:rsid w:val="00DF515E"/>
    <w:rsid w:val="00E0117C"/>
    <w:rsid w:val="00E031A4"/>
    <w:rsid w:val="00E11E74"/>
    <w:rsid w:val="00E126CA"/>
    <w:rsid w:val="00E15E4A"/>
    <w:rsid w:val="00E16C03"/>
    <w:rsid w:val="00E17E95"/>
    <w:rsid w:val="00E209B8"/>
    <w:rsid w:val="00E22B25"/>
    <w:rsid w:val="00E24304"/>
    <w:rsid w:val="00E272E6"/>
    <w:rsid w:val="00E27817"/>
    <w:rsid w:val="00E30C1C"/>
    <w:rsid w:val="00E465A1"/>
    <w:rsid w:val="00E54B5A"/>
    <w:rsid w:val="00E63279"/>
    <w:rsid w:val="00E63DB6"/>
    <w:rsid w:val="00E646D2"/>
    <w:rsid w:val="00E66F62"/>
    <w:rsid w:val="00E6734D"/>
    <w:rsid w:val="00E715BE"/>
    <w:rsid w:val="00E715FA"/>
    <w:rsid w:val="00E72683"/>
    <w:rsid w:val="00E72CFB"/>
    <w:rsid w:val="00E73A87"/>
    <w:rsid w:val="00E86CDC"/>
    <w:rsid w:val="00E93212"/>
    <w:rsid w:val="00E97468"/>
    <w:rsid w:val="00EA0C75"/>
    <w:rsid w:val="00EA699E"/>
    <w:rsid w:val="00EB24F2"/>
    <w:rsid w:val="00EB4141"/>
    <w:rsid w:val="00EC16A8"/>
    <w:rsid w:val="00EC5E64"/>
    <w:rsid w:val="00ED54A1"/>
    <w:rsid w:val="00EE0C73"/>
    <w:rsid w:val="00EE2619"/>
    <w:rsid w:val="00EE3293"/>
    <w:rsid w:val="00EE39AD"/>
    <w:rsid w:val="00EE3C57"/>
    <w:rsid w:val="00EE73DE"/>
    <w:rsid w:val="00F0196E"/>
    <w:rsid w:val="00F0505C"/>
    <w:rsid w:val="00F065B8"/>
    <w:rsid w:val="00F10044"/>
    <w:rsid w:val="00F1540E"/>
    <w:rsid w:val="00F24018"/>
    <w:rsid w:val="00F3134F"/>
    <w:rsid w:val="00F347ED"/>
    <w:rsid w:val="00F34A83"/>
    <w:rsid w:val="00F3692C"/>
    <w:rsid w:val="00F50F32"/>
    <w:rsid w:val="00F53101"/>
    <w:rsid w:val="00F54B11"/>
    <w:rsid w:val="00F553AA"/>
    <w:rsid w:val="00F5637A"/>
    <w:rsid w:val="00F631AA"/>
    <w:rsid w:val="00F64697"/>
    <w:rsid w:val="00F72BF5"/>
    <w:rsid w:val="00F7362E"/>
    <w:rsid w:val="00F73A49"/>
    <w:rsid w:val="00F77BB3"/>
    <w:rsid w:val="00F955AA"/>
    <w:rsid w:val="00F966D8"/>
    <w:rsid w:val="00FA0C86"/>
    <w:rsid w:val="00FA4E76"/>
    <w:rsid w:val="00FB36C1"/>
    <w:rsid w:val="00FC0810"/>
    <w:rsid w:val="00FC2BED"/>
    <w:rsid w:val="00FC7E27"/>
    <w:rsid w:val="00FE08FD"/>
    <w:rsid w:val="00FE2A54"/>
    <w:rsid w:val="00FE3942"/>
    <w:rsid w:val="00FE52D0"/>
    <w:rsid w:val="00FE6EFA"/>
    <w:rsid w:val="00FF0319"/>
    <w:rsid w:val="00FF1871"/>
    <w:rsid w:val="00FF22D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FDBE"/>
  <w15:docId w15:val="{B59DA651-2872-4B4E-9117-7947CD2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4E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BE2B4E"/>
    <w:rPr>
      <w:b/>
      <w:bCs/>
    </w:rPr>
  </w:style>
  <w:style w:type="paragraph" w:styleId="BalloonText">
    <w:name w:val="Balloon Text"/>
    <w:basedOn w:val="Normal"/>
    <w:link w:val="BalloonTextChar"/>
    <w:rsid w:val="0010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6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5A8"/>
    <w:pPr>
      <w:ind w:left="720"/>
      <w:contextualSpacing/>
    </w:pPr>
  </w:style>
  <w:style w:type="paragraph" w:styleId="Header">
    <w:name w:val="header"/>
    <w:basedOn w:val="Normal"/>
    <w:link w:val="HeaderChar"/>
    <w:rsid w:val="006F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8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8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83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1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  <w:divsChild>
                                    <w:div w:id="7342056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6755">
                              <w:marLeft w:val="54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8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4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09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nning.newport.gov.uk/swift/apas/run/wphappcriteria.dis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37A4-2F89-4FCA-B185-A364FE7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2F37550F</Template>
  <TotalTime>147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Heather Jones</dc:creator>
  <cp:lastModifiedBy>Heather Jones</cp:lastModifiedBy>
  <cp:revision>52</cp:revision>
  <cp:lastPrinted>2019-10-08T16:16:00Z</cp:lastPrinted>
  <dcterms:created xsi:type="dcterms:W3CDTF">2018-11-07T16:09:00Z</dcterms:created>
  <dcterms:modified xsi:type="dcterms:W3CDTF">2019-10-08T16:16:00Z</dcterms:modified>
</cp:coreProperties>
</file>